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997610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0F2F27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2C7067" w:rsidRDefault="00744EDD" w:rsidP="002C0366">
      <w:pPr>
        <w:tabs>
          <w:tab w:val="left" w:pos="1125"/>
          <w:tab w:val="left" w:pos="544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09</w:t>
      </w:r>
      <w:r w:rsidR="00596187">
        <w:rPr>
          <w:sz w:val="28"/>
          <w:u w:val="single"/>
        </w:rPr>
        <w:t>.02</w:t>
      </w:r>
      <w:r w:rsidR="00997610">
        <w:rPr>
          <w:sz w:val="28"/>
          <w:u w:val="single"/>
        </w:rPr>
        <w:t>.2023</w:t>
      </w:r>
      <w:r w:rsidR="00E944D5">
        <w:rPr>
          <w:sz w:val="28"/>
        </w:rPr>
        <w:tab/>
      </w:r>
      <w:r w:rsidR="002C0366">
        <w:rPr>
          <w:sz w:val="28"/>
        </w:rPr>
        <w:t xml:space="preserve">                                </w:t>
      </w:r>
      <w:r w:rsidR="00163EAC">
        <w:rPr>
          <w:sz w:val="28"/>
          <w:u w:val="single"/>
        </w:rPr>
        <w:t>№147</w:t>
      </w:r>
      <w:r w:rsidR="002C7067">
        <w:rPr>
          <w:sz w:val="28"/>
        </w:rPr>
        <w:t xml:space="preserve"> </w:t>
      </w:r>
    </w:p>
    <w:p w:rsidR="002B7F24" w:rsidRDefault="002B7F24" w:rsidP="002B7F24">
      <w:pPr>
        <w:ind w:firstLine="709"/>
        <w:jc w:val="center"/>
        <w:rPr>
          <w:b/>
          <w:bCs/>
          <w:sz w:val="28"/>
          <w:szCs w:val="28"/>
        </w:rPr>
      </w:pPr>
    </w:p>
    <w:p w:rsidR="002B7F24" w:rsidRDefault="002B7F24" w:rsidP="002B7F24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C675D9">
        <w:t>с</w:t>
      </w:r>
      <w:proofErr w:type="gramEnd"/>
      <w:r w:rsidRPr="00C675D9">
        <w:t>.</w:t>
      </w:r>
      <w:proofErr w:type="gramStart"/>
      <w:r w:rsidRPr="00C675D9">
        <w:t>им</w:t>
      </w:r>
      <w:proofErr w:type="gramEnd"/>
      <w:r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5A5E4F" w:rsidRDefault="005A5E4F" w:rsidP="00D64BAF">
      <w:pPr>
        <w:ind w:firstLine="709"/>
        <w:jc w:val="both"/>
        <w:rPr>
          <w:b/>
          <w:bCs/>
          <w:sz w:val="28"/>
          <w:szCs w:val="28"/>
        </w:rPr>
      </w:pPr>
    </w:p>
    <w:p w:rsidR="00915FA8" w:rsidRDefault="005A5E4F" w:rsidP="005A5E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26CC2">
        <w:rPr>
          <w:b/>
          <w:bCs/>
          <w:sz w:val="28"/>
          <w:szCs w:val="28"/>
        </w:rPr>
        <w:t>постановке Мальцевой Л. В.</w:t>
      </w:r>
      <w:r w:rsidR="00596187">
        <w:rPr>
          <w:b/>
          <w:bCs/>
          <w:sz w:val="28"/>
          <w:szCs w:val="28"/>
        </w:rPr>
        <w:t xml:space="preserve"> </w:t>
      </w:r>
      <w:r w:rsidR="000E784B">
        <w:rPr>
          <w:b/>
          <w:bCs/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</w:t>
      </w:r>
      <w:r w:rsidR="002531B9">
        <w:rPr>
          <w:b/>
          <w:bCs/>
          <w:sz w:val="28"/>
          <w:szCs w:val="28"/>
        </w:rPr>
        <w:t xml:space="preserve"> </w:t>
      </w:r>
    </w:p>
    <w:p w:rsidR="005A5E4F" w:rsidRDefault="002531B9" w:rsidP="005A5E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E816BA">
        <w:rPr>
          <w:b/>
          <w:bCs/>
          <w:sz w:val="28"/>
          <w:szCs w:val="28"/>
        </w:rPr>
        <w:t>ведения личного подсобного хозяйства</w:t>
      </w:r>
      <w:r>
        <w:rPr>
          <w:b/>
          <w:bCs/>
          <w:sz w:val="28"/>
          <w:szCs w:val="28"/>
        </w:rPr>
        <w:t xml:space="preserve"> на территории Ба</w:t>
      </w:r>
      <w:r w:rsidR="00997610">
        <w:rPr>
          <w:b/>
          <w:bCs/>
          <w:sz w:val="28"/>
          <w:szCs w:val="28"/>
        </w:rPr>
        <w:t>бушкинского муниципального округ</w:t>
      </w:r>
      <w:r>
        <w:rPr>
          <w:b/>
          <w:bCs/>
          <w:sz w:val="28"/>
          <w:szCs w:val="28"/>
        </w:rPr>
        <w:t>а</w:t>
      </w:r>
      <w:r w:rsidR="00F20BBA">
        <w:rPr>
          <w:b/>
          <w:bCs/>
          <w:sz w:val="28"/>
          <w:szCs w:val="28"/>
        </w:rPr>
        <w:t xml:space="preserve"> Вологодской области </w:t>
      </w:r>
    </w:p>
    <w:p w:rsidR="00D64BAF" w:rsidRDefault="00D64BAF" w:rsidP="005A5E4F">
      <w:pPr>
        <w:ind w:firstLine="709"/>
        <w:jc w:val="center"/>
        <w:rPr>
          <w:b/>
          <w:bCs/>
          <w:sz w:val="28"/>
          <w:szCs w:val="28"/>
        </w:rPr>
      </w:pPr>
    </w:p>
    <w:p w:rsidR="005A5E4F" w:rsidRDefault="005A5E4F" w:rsidP="0094104C">
      <w:pPr>
        <w:jc w:val="both"/>
        <w:rPr>
          <w:b/>
          <w:bCs/>
          <w:sz w:val="28"/>
          <w:szCs w:val="28"/>
        </w:rPr>
      </w:pPr>
    </w:p>
    <w:p w:rsidR="002531B9" w:rsidRDefault="00E816BA" w:rsidP="00416C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382638">
        <w:rPr>
          <w:bCs/>
          <w:sz w:val="28"/>
          <w:szCs w:val="28"/>
        </w:rPr>
        <w:t xml:space="preserve"> </w:t>
      </w:r>
      <w:r w:rsidR="00382638" w:rsidRPr="00BB351C">
        <w:rPr>
          <w:bCs/>
          <w:sz w:val="28"/>
          <w:szCs w:val="28"/>
        </w:rPr>
        <w:t>заяв</w:t>
      </w:r>
      <w:r>
        <w:rPr>
          <w:bCs/>
          <w:sz w:val="28"/>
          <w:szCs w:val="28"/>
        </w:rPr>
        <w:t>ле</w:t>
      </w:r>
      <w:r w:rsidR="00997610">
        <w:rPr>
          <w:bCs/>
          <w:sz w:val="28"/>
          <w:szCs w:val="28"/>
        </w:rPr>
        <w:t>ния</w:t>
      </w:r>
      <w:r w:rsidR="00026CC2">
        <w:rPr>
          <w:bCs/>
          <w:sz w:val="28"/>
          <w:szCs w:val="28"/>
        </w:rPr>
        <w:t xml:space="preserve"> Мальцевой Людмилы Владимировны</w:t>
      </w:r>
      <w:r w:rsidR="00AC3E7A">
        <w:rPr>
          <w:bCs/>
          <w:sz w:val="28"/>
          <w:szCs w:val="28"/>
        </w:rPr>
        <w:t xml:space="preserve"> </w:t>
      </w:r>
      <w:r w:rsidR="00026CC2">
        <w:rPr>
          <w:bCs/>
          <w:sz w:val="28"/>
          <w:szCs w:val="28"/>
        </w:rPr>
        <w:t>от 31</w:t>
      </w:r>
      <w:r w:rsidR="00997610">
        <w:rPr>
          <w:bCs/>
          <w:sz w:val="28"/>
          <w:szCs w:val="28"/>
        </w:rPr>
        <w:t xml:space="preserve"> января 2023</w:t>
      </w:r>
      <w:r w:rsidR="00382638">
        <w:rPr>
          <w:bCs/>
          <w:sz w:val="28"/>
          <w:szCs w:val="28"/>
        </w:rPr>
        <w:t xml:space="preserve"> года, </w:t>
      </w:r>
      <w:r w:rsidR="000E784B">
        <w:rPr>
          <w:bCs/>
          <w:sz w:val="28"/>
          <w:szCs w:val="28"/>
        </w:rPr>
        <w:t>в соответствии с пунктом 1 части 1 статьи</w:t>
      </w:r>
      <w:r w:rsidR="002C0366">
        <w:rPr>
          <w:bCs/>
          <w:sz w:val="28"/>
          <w:szCs w:val="28"/>
        </w:rPr>
        <w:t xml:space="preserve"> </w:t>
      </w:r>
      <w:r w:rsidR="000E784B">
        <w:rPr>
          <w:bCs/>
          <w:sz w:val="28"/>
          <w:szCs w:val="28"/>
        </w:rPr>
        <w:t xml:space="preserve">1 Закона </w:t>
      </w:r>
      <w:r w:rsidR="0050704F" w:rsidRPr="0050704F">
        <w:rPr>
          <w:bCs/>
          <w:sz w:val="28"/>
          <w:szCs w:val="28"/>
        </w:rPr>
        <w:t xml:space="preserve">Вологодской области от 08 апреля 2015 года №3627-ОЗ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</w:t>
      </w:r>
      <w:r w:rsidR="00382638">
        <w:rPr>
          <w:bCs/>
          <w:sz w:val="28"/>
          <w:szCs w:val="28"/>
        </w:rPr>
        <w:t>области»</w:t>
      </w:r>
    </w:p>
    <w:p w:rsidR="002531B9" w:rsidRPr="00C675D9" w:rsidRDefault="002531B9" w:rsidP="002531B9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2531B9" w:rsidRDefault="002531B9" w:rsidP="002531B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784B">
        <w:rPr>
          <w:bCs/>
          <w:sz w:val="28"/>
          <w:szCs w:val="28"/>
        </w:rPr>
        <w:t>Поставить</w:t>
      </w:r>
      <w:r w:rsidR="002C0366">
        <w:rPr>
          <w:bCs/>
          <w:sz w:val="28"/>
          <w:szCs w:val="28"/>
        </w:rPr>
        <w:t xml:space="preserve"> </w:t>
      </w:r>
      <w:r w:rsidR="00026CC2">
        <w:rPr>
          <w:bCs/>
          <w:sz w:val="28"/>
          <w:szCs w:val="28"/>
        </w:rPr>
        <w:t>Мальцеву Л. В.</w:t>
      </w:r>
      <w:r w:rsidR="00F9081C">
        <w:rPr>
          <w:bCs/>
          <w:sz w:val="28"/>
          <w:szCs w:val="28"/>
        </w:rPr>
        <w:t>,</w:t>
      </w:r>
      <w:r w:rsidR="00743A7E">
        <w:rPr>
          <w:bCs/>
          <w:sz w:val="28"/>
          <w:szCs w:val="28"/>
        </w:rPr>
        <w:t xml:space="preserve"> являющуюся</w:t>
      </w:r>
      <w:r w:rsidR="002C0366">
        <w:rPr>
          <w:bCs/>
          <w:sz w:val="28"/>
          <w:szCs w:val="28"/>
        </w:rPr>
        <w:t xml:space="preserve"> </w:t>
      </w:r>
      <w:r w:rsidR="002B6954">
        <w:rPr>
          <w:bCs/>
          <w:sz w:val="28"/>
          <w:szCs w:val="28"/>
        </w:rPr>
        <w:t>граждан</w:t>
      </w:r>
      <w:r w:rsidR="00743A7E">
        <w:rPr>
          <w:bCs/>
          <w:sz w:val="28"/>
          <w:szCs w:val="28"/>
        </w:rPr>
        <w:t>кой</w:t>
      </w:r>
      <w:r w:rsidR="0094104C">
        <w:rPr>
          <w:bCs/>
          <w:sz w:val="28"/>
          <w:szCs w:val="28"/>
        </w:rPr>
        <w:t>, имеющей</w:t>
      </w:r>
      <w:r w:rsidR="002B6954">
        <w:rPr>
          <w:bCs/>
          <w:sz w:val="28"/>
          <w:szCs w:val="28"/>
        </w:rPr>
        <w:t xml:space="preserve"> трех и более детей</w:t>
      </w:r>
      <w:r w:rsidR="0050704F">
        <w:rPr>
          <w:sz w:val="28"/>
          <w:szCs w:val="28"/>
        </w:rPr>
        <w:t xml:space="preserve">, </w:t>
      </w:r>
      <w:r w:rsidR="00EE6508">
        <w:rPr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</w:t>
      </w:r>
      <w:r w:rsidR="00E816BA">
        <w:rPr>
          <w:sz w:val="28"/>
          <w:szCs w:val="28"/>
        </w:rPr>
        <w:t xml:space="preserve"> для ведения личного подсобного хозяйства</w:t>
      </w:r>
      <w:r w:rsidR="0038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95966">
        <w:rPr>
          <w:sz w:val="28"/>
          <w:szCs w:val="28"/>
        </w:rPr>
        <w:t xml:space="preserve">территории Бабушкинского </w:t>
      </w:r>
      <w:r w:rsidR="00997610">
        <w:rPr>
          <w:sz w:val="28"/>
          <w:szCs w:val="28"/>
        </w:rPr>
        <w:t>муниципального округ</w:t>
      </w:r>
      <w:r w:rsidR="00A8365A">
        <w:rPr>
          <w:sz w:val="28"/>
          <w:szCs w:val="28"/>
        </w:rPr>
        <w:t>а</w:t>
      </w:r>
      <w:r w:rsidR="00C874EC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Вологодской области.</w:t>
      </w:r>
    </w:p>
    <w:p w:rsidR="002531B9" w:rsidRDefault="002531B9" w:rsidP="0089354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Заявлению</w:t>
      </w:r>
      <w:r w:rsidR="002C0366">
        <w:rPr>
          <w:sz w:val="28"/>
          <w:szCs w:val="28"/>
        </w:rPr>
        <w:t xml:space="preserve"> </w:t>
      </w:r>
      <w:r w:rsidR="00026CC2">
        <w:rPr>
          <w:bCs/>
          <w:sz w:val="28"/>
          <w:szCs w:val="28"/>
        </w:rPr>
        <w:t>Мальцевой</w:t>
      </w:r>
      <w:r w:rsidR="00596187">
        <w:rPr>
          <w:bCs/>
          <w:sz w:val="28"/>
          <w:szCs w:val="28"/>
        </w:rPr>
        <w:t xml:space="preserve"> Л.В</w:t>
      </w:r>
      <w:r w:rsidR="00997610">
        <w:rPr>
          <w:bCs/>
          <w:sz w:val="28"/>
          <w:szCs w:val="28"/>
        </w:rPr>
        <w:t>.</w:t>
      </w:r>
      <w:r w:rsidR="002C0366">
        <w:rPr>
          <w:bCs/>
          <w:sz w:val="28"/>
          <w:szCs w:val="28"/>
        </w:rPr>
        <w:t xml:space="preserve"> </w:t>
      </w:r>
      <w:r w:rsidR="0050704F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рядковый номер </w:t>
      </w:r>
      <w:r w:rsidR="00026CC2">
        <w:rPr>
          <w:bCs/>
          <w:sz w:val="28"/>
          <w:szCs w:val="28"/>
        </w:rPr>
        <w:t>53</w:t>
      </w:r>
      <w:r w:rsidR="0089354B">
        <w:rPr>
          <w:bCs/>
          <w:sz w:val="28"/>
          <w:szCs w:val="28"/>
        </w:rPr>
        <w:t>.</w:t>
      </w:r>
    </w:p>
    <w:p w:rsidR="002C0366" w:rsidRDefault="002C0366" w:rsidP="008935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Администрации Бабушкинского </w:t>
      </w:r>
      <w:r w:rsidR="00997610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>а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7 рабочих дней с даты регистрации настоящего постановления направить (выдать) его заявителю.</w:t>
      </w:r>
    </w:p>
    <w:p w:rsidR="00B06591" w:rsidRDefault="00596187" w:rsidP="00B06591">
      <w:pPr>
        <w:pStyle w:val="a9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B06591" w:rsidRPr="00D665E2">
        <w:rPr>
          <w:sz w:val="28"/>
          <w:szCs w:val="28"/>
        </w:rPr>
        <w:t xml:space="preserve"> </w:t>
      </w:r>
      <w:r w:rsidR="00B06591">
        <w:rPr>
          <w:sz w:val="28"/>
          <w:szCs w:val="28"/>
        </w:rPr>
        <w:t>Настоящее постановление вступает в силу со дня подписания.</w:t>
      </w:r>
    </w:p>
    <w:p w:rsidR="00B06591" w:rsidRPr="0089354B" w:rsidRDefault="00B06591" w:rsidP="00B06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</w:t>
      </w:r>
      <w:r w:rsidR="00596187">
        <w:rPr>
          <w:bCs/>
          <w:sz w:val="28"/>
          <w:szCs w:val="28"/>
        </w:rPr>
        <w:t xml:space="preserve">озложить на </w:t>
      </w:r>
      <w:r w:rsidR="00DC1490">
        <w:rPr>
          <w:bCs/>
          <w:sz w:val="28"/>
          <w:szCs w:val="28"/>
        </w:rPr>
        <w:t>первого заместителя Г</w:t>
      </w:r>
      <w:r w:rsidR="003445C2">
        <w:rPr>
          <w:bCs/>
          <w:sz w:val="28"/>
          <w:szCs w:val="28"/>
        </w:rPr>
        <w:t>лавы Бабушкинского муниципального округа</w:t>
      </w:r>
      <w:r w:rsidR="00493505">
        <w:rPr>
          <w:bCs/>
          <w:sz w:val="28"/>
          <w:szCs w:val="28"/>
        </w:rPr>
        <w:t xml:space="preserve"> Вологодской области.</w:t>
      </w:r>
    </w:p>
    <w:p w:rsidR="00D64BAF" w:rsidRDefault="00D64BAF" w:rsidP="00D64BAF">
      <w:pPr>
        <w:ind w:firstLine="709"/>
        <w:jc w:val="both"/>
        <w:rPr>
          <w:bCs/>
          <w:sz w:val="28"/>
          <w:szCs w:val="28"/>
        </w:rPr>
      </w:pPr>
    </w:p>
    <w:p w:rsidR="00B70CAF" w:rsidRDefault="00B70CAF" w:rsidP="00450B90">
      <w:pPr>
        <w:pStyle w:val="a8"/>
        <w:rPr>
          <w:sz w:val="28"/>
          <w:szCs w:val="28"/>
        </w:rPr>
      </w:pPr>
    </w:p>
    <w:p w:rsidR="00B70CAF" w:rsidRDefault="00B70CAF" w:rsidP="00450B90">
      <w:pPr>
        <w:pStyle w:val="a8"/>
        <w:rPr>
          <w:sz w:val="28"/>
          <w:szCs w:val="28"/>
        </w:rPr>
      </w:pPr>
    </w:p>
    <w:p w:rsidR="00450B90" w:rsidRPr="006C3492" w:rsidRDefault="00997610" w:rsidP="00450B90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округ</w:t>
      </w:r>
      <w:r w:rsidR="0094104C">
        <w:rPr>
          <w:sz w:val="28"/>
          <w:szCs w:val="28"/>
        </w:rPr>
        <w:t xml:space="preserve">а                              </w:t>
      </w:r>
      <w:r>
        <w:rPr>
          <w:sz w:val="28"/>
          <w:szCs w:val="28"/>
        </w:rPr>
        <w:t xml:space="preserve">           </w:t>
      </w:r>
      <w:r w:rsidR="0058357A">
        <w:rPr>
          <w:sz w:val="28"/>
          <w:szCs w:val="28"/>
        </w:rPr>
        <w:t xml:space="preserve">    </w:t>
      </w:r>
      <w:r w:rsidR="00B70CAF">
        <w:rPr>
          <w:sz w:val="28"/>
          <w:szCs w:val="28"/>
        </w:rPr>
        <w:t xml:space="preserve">                       </w:t>
      </w:r>
      <w:r w:rsidR="00621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15F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Т.С. Жирохова</w:t>
      </w:r>
      <w:r w:rsidR="00450B90" w:rsidRPr="006C3492">
        <w:rPr>
          <w:sz w:val="28"/>
          <w:szCs w:val="28"/>
        </w:rPr>
        <w:t xml:space="preserve">                                            </w:t>
      </w:r>
      <w:r w:rsidR="00450B90">
        <w:rPr>
          <w:sz w:val="28"/>
          <w:szCs w:val="28"/>
        </w:rPr>
        <w:t xml:space="preserve">                    </w:t>
      </w:r>
      <w:r w:rsidR="009D4A8C">
        <w:rPr>
          <w:sz w:val="28"/>
          <w:szCs w:val="28"/>
        </w:rPr>
        <w:t xml:space="preserve">   </w:t>
      </w:r>
    </w:p>
    <w:p w:rsidR="00263811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263811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263811" w:rsidRPr="00E967DD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3B0A7B" w:rsidRDefault="003B0A7B" w:rsidP="00D64BAF">
      <w:pPr>
        <w:ind w:firstLine="709"/>
        <w:jc w:val="both"/>
        <w:rPr>
          <w:bCs/>
          <w:sz w:val="28"/>
          <w:szCs w:val="28"/>
        </w:rPr>
      </w:pPr>
    </w:p>
    <w:sectPr w:rsidR="003B0A7B" w:rsidSect="006217C2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44" w:rsidRDefault="004C4B44">
      <w:r>
        <w:separator/>
      </w:r>
    </w:p>
  </w:endnote>
  <w:endnote w:type="continuationSeparator" w:id="0">
    <w:p w:rsidR="004C4B44" w:rsidRDefault="004C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44" w:rsidRDefault="004C4B44">
      <w:r>
        <w:separator/>
      </w:r>
    </w:p>
  </w:footnote>
  <w:footnote w:type="continuationSeparator" w:id="0">
    <w:p w:rsidR="004C4B44" w:rsidRDefault="004C4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93" w:rsidRDefault="000F2F27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C93" w:rsidRDefault="00845C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93" w:rsidRDefault="000F2F27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610">
      <w:rPr>
        <w:rStyle w:val="a5"/>
        <w:noProof/>
      </w:rPr>
      <w:t>2</w:t>
    </w:r>
    <w:r>
      <w:rPr>
        <w:rStyle w:val="a5"/>
      </w:rPr>
      <w:fldChar w:fldCharType="end"/>
    </w:r>
  </w:p>
  <w:p w:rsidR="00845C93" w:rsidRDefault="00845C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24"/>
    <w:rsid w:val="0000090F"/>
    <w:rsid w:val="00002C43"/>
    <w:rsid w:val="00003210"/>
    <w:rsid w:val="00004C97"/>
    <w:rsid w:val="00006F5C"/>
    <w:rsid w:val="00007150"/>
    <w:rsid w:val="000106DF"/>
    <w:rsid w:val="00010764"/>
    <w:rsid w:val="000108F9"/>
    <w:rsid w:val="00017CA6"/>
    <w:rsid w:val="00024573"/>
    <w:rsid w:val="000249A5"/>
    <w:rsid w:val="0002608B"/>
    <w:rsid w:val="00026CC2"/>
    <w:rsid w:val="00026FAE"/>
    <w:rsid w:val="000316E3"/>
    <w:rsid w:val="00033333"/>
    <w:rsid w:val="00033D7B"/>
    <w:rsid w:val="000473E0"/>
    <w:rsid w:val="000644B8"/>
    <w:rsid w:val="000722C6"/>
    <w:rsid w:val="00085D2D"/>
    <w:rsid w:val="00086029"/>
    <w:rsid w:val="00096D86"/>
    <w:rsid w:val="00097ABB"/>
    <w:rsid w:val="000A343F"/>
    <w:rsid w:val="000B234A"/>
    <w:rsid w:val="000B3CF2"/>
    <w:rsid w:val="000B6E53"/>
    <w:rsid w:val="000B7F9C"/>
    <w:rsid w:val="000C1E0C"/>
    <w:rsid w:val="000C61F3"/>
    <w:rsid w:val="000C6BBE"/>
    <w:rsid w:val="000D1CB4"/>
    <w:rsid w:val="000D4B82"/>
    <w:rsid w:val="000D4E79"/>
    <w:rsid w:val="000E784B"/>
    <w:rsid w:val="000F2F27"/>
    <w:rsid w:val="000F6BD3"/>
    <w:rsid w:val="00110B5E"/>
    <w:rsid w:val="001130A0"/>
    <w:rsid w:val="0011365C"/>
    <w:rsid w:val="00113970"/>
    <w:rsid w:val="001154DF"/>
    <w:rsid w:val="00116045"/>
    <w:rsid w:val="00125BCF"/>
    <w:rsid w:val="0012705F"/>
    <w:rsid w:val="0013561B"/>
    <w:rsid w:val="001376AA"/>
    <w:rsid w:val="00147797"/>
    <w:rsid w:val="00153CC2"/>
    <w:rsid w:val="00157829"/>
    <w:rsid w:val="00163EAC"/>
    <w:rsid w:val="00164FC2"/>
    <w:rsid w:val="00165340"/>
    <w:rsid w:val="00165421"/>
    <w:rsid w:val="00165BAD"/>
    <w:rsid w:val="00166452"/>
    <w:rsid w:val="00166BD6"/>
    <w:rsid w:val="00167520"/>
    <w:rsid w:val="0017136A"/>
    <w:rsid w:val="00172056"/>
    <w:rsid w:val="00181093"/>
    <w:rsid w:val="00181954"/>
    <w:rsid w:val="001829C1"/>
    <w:rsid w:val="0018377B"/>
    <w:rsid w:val="0018396B"/>
    <w:rsid w:val="00183A2D"/>
    <w:rsid w:val="0018525B"/>
    <w:rsid w:val="0019216C"/>
    <w:rsid w:val="001921BE"/>
    <w:rsid w:val="001B48BF"/>
    <w:rsid w:val="001C2E10"/>
    <w:rsid w:val="001C759C"/>
    <w:rsid w:val="001D0042"/>
    <w:rsid w:val="001D13F2"/>
    <w:rsid w:val="001D379A"/>
    <w:rsid w:val="001D5C47"/>
    <w:rsid w:val="001E47E6"/>
    <w:rsid w:val="001E4A07"/>
    <w:rsid w:val="001F68C9"/>
    <w:rsid w:val="00200233"/>
    <w:rsid w:val="00202DF4"/>
    <w:rsid w:val="00206555"/>
    <w:rsid w:val="002108FA"/>
    <w:rsid w:val="002146A9"/>
    <w:rsid w:val="002162C5"/>
    <w:rsid w:val="002211A3"/>
    <w:rsid w:val="00222A32"/>
    <w:rsid w:val="00236C8E"/>
    <w:rsid w:val="002401D5"/>
    <w:rsid w:val="00242FFE"/>
    <w:rsid w:val="00243BBA"/>
    <w:rsid w:val="00243F9C"/>
    <w:rsid w:val="002531B9"/>
    <w:rsid w:val="00255979"/>
    <w:rsid w:val="00263811"/>
    <w:rsid w:val="0026513A"/>
    <w:rsid w:val="00266938"/>
    <w:rsid w:val="00270285"/>
    <w:rsid w:val="00274CAE"/>
    <w:rsid w:val="00277DD2"/>
    <w:rsid w:val="002844D3"/>
    <w:rsid w:val="00285A5C"/>
    <w:rsid w:val="0028617E"/>
    <w:rsid w:val="00290CDE"/>
    <w:rsid w:val="00294528"/>
    <w:rsid w:val="002A14C7"/>
    <w:rsid w:val="002B1C69"/>
    <w:rsid w:val="002B6954"/>
    <w:rsid w:val="002B7F24"/>
    <w:rsid w:val="002C0366"/>
    <w:rsid w:val="002C7067"/>
    <w:rsid w:val="002C7CD1"/>
    <w:rsid w:val="002D002E"/>
    <w:rsid w:val="002D2625"/>
    <w:rsid w:val="002E2C7D"/>
    <w:rsid w:val="002E60DC"/>
    <w:rsid w:val="002E6EF4"/>
    <w:rsid w:val="002E7195"/>
    <w:rsid w:val="002F37D9"/>
    <w:rsid w:val="002F7906"/>
    <w:rsid w:val="00300B08"/>
    <w:rsid w:val="00307E4B"/>
    <w:rsid w:val="00310BCD"/>
    <w:rsid w:val="00311719"/>
    <w:rsid w:val="00317DAD"/>
    <w:rsid w:val="003205DF"/>
    <w:rsid w:val="00322963"/>
    <w:rsid w:val="00323D8E"/>
    <w:rsid w:val="00341B70"/>
    <w:rsid w:val="003445C2"/>
    <w:rsid w:val="00345B7E"/>
    <w:rsid w:val="00346114"/>
    <w:rsid w:val="00357494"/>
    <w:rsid w:val="00367186"/>
    <w:rsid w:val="00371A00"/>
    <w:rsid w:val="00371A38"/>
    <w:rsid w:val="00371C48"/>
    <w:rsid w:val="00374BD1"/>
    <w:rsid w:val="00382638"/>
    <w:rsid w:val="00382ED0"/>
    <w:rsid w:val="0038360B"/>
    <w:rsid w:val="003A0FF3"/>
    <w:rsid w:val="003A6F5E"/>
    <w:rsid w:val="003B0A10"/>
    <w:rsid w:val="003B0A7B"/>
    <w:rsid w:val="003B6A93"/>
    <w:rsid w:val="003C580D"/>
    <w:rsid w:val="003C6262"/>
    <w:rsid w:val="003D6152"/>
    <w:rsid w:val="003E38CC"/>
    <w:rsid w:val="003E4350"/>
    <w:rsid w:val="003F5904"/>
    <w:rsid w:val="003F7C5C"/>
    <w:rsid w:val="004026B3"/>
    <w:rsid w:val="00407129"/>
    <w:rsid w:val="00411E6F"/>
    <w:rsid w:val="00416C14"/>
    <w:rsid w:val="00417E8C"/>
    <w:rsid w:val="00420FA7"/>
    <w:rsid w:val="004213A5"/>
    <w:rsid w:val="00421638"/>
    <w:rsid w:val="00437E3F"/>
    <w:rsid w:val="00447C95"/>
    <w:rsid w:val="00450B90"/>
    <w:rsid w:val="00453BA8"/>
    <w:rsid w:val="00472747"/>
    <w:rsid w:val="0047427E"/>
    <w:rsid w:val="00481285"/>
    <w:rsid w:val="00486724"/>
    <w:rsid w:val="00493505"/>
    <w:rsid w:val="00495409"/>
    <w:rsid w:val="004A20E2"/>
    <w:rsid w:val="004A3CC4"/>
    <w:rsid w:val="004A734A"/>
    <w:rsid w:val="004B080A"/>
    <w:rsid w:val="004B71FD"/>
    <w:rsid w:val="004C2906"/>
    <w:rsid w:val="004C4B44"/>
    <w:rsid w:val="004C4F03"/>
    <w:rsid w:val="004E047A"/>
    <w:rsid w:val="004F1CE4"/>
    <w:rsid w:val="00500BF1"/>
    <w:rsid w:val="00501B1B"/>
    <w:rsid w:val="00503E62"/>
    <w:rsid w:val="0050444A"/>
    <w:rsid w:val="00504ADD"/>
    <w:rsid w:val="00505272"/>
    <w:rsid w:val="00505729"/>
    <w:rsid w:val="00505F19"/>
    <w:rsid w:val="00506B2B"/>
    <w:rsid w:val="0050704F"/>
    <w:rsid w:val="00511ADB"/>
    <w:rsid w:val="00513B97"/>
    <w:rsid w:val="0052749B"/>
    <w:rsid w:val="00527620"/>
    <w:rsid w:val="00532DEE"/>
    <w:rsid w:val="0053557C"/>
    <w:rsid w:val="00537597"/>
    <w:rsid w:val="00543A5C"/>
    <w:rsid w:val="00544420"/>
    <w:rsid w:val="00564F0D"/>
    <w:rsid w:val="005820F4"/>
    <w:rsid w:val="0058357A"/>
    <w:rsid w:val="0059181E"/>
    <w:rsid w:val="00592A44"/>
    <w:rsid w:val="00596106"/>
    <w:rsid w:val="00596187"/>
    <w:rsid w:val="005A1DAB"/>
    <w:rsid w:val="005A5E4F"/>
    <w:rsid w:val="005B004F"/>
    <w:rsid w:val="005B0534"/>
    <w:rsid w:val="005C6645"/>
    <w:rsid w:val="005D315D"/>
    <w:rsid w:val="005D3CF1"/>
    <w:rsid w:val="005E1C86"/>
    <w:rsid w:val="005E45ED"/>
    <w:rsid w:val="005E69BB"/>
    <w:rsid w:val="005F0505"/>
    <w:rsid w:val="005F2DAE"/>
    <w:rsid w:val="0060393C"/>
    <w:rsid w:val="00605DE0"/>
    <w:rsid w:val="0061171B"/>
    <w:rsid w:val="006135B2"/>
    <w:rsid w:val="00615936"/>
    <w:rsid w:val="006217C2"/>
    <w:rsid w:val="0062213E"/>
    <w:rsid w:val="00623394"/>
    <w:rsid w:val="0062544D"/>
    <w:rsid w:val="006347E8"/>
    <w:rsid w:val="00635A6E"/>
    <w:rsid w:val="00637250"/>
    <w:rsid w:val="00640D90"/>
    <w:rsid w:val="00650132"/>
    <w:rsid w:val="0065020D"/>
    <w:rsid w:val="00654922"/>
    <w:rsid w:val="00654EDA"/>
    <w:rsid w:val="00655243"/>
    <w:rsid w:val="00664C36"/>
    <w:rsid w:val="00671155"/>
    <w:rsid w:val="006718BD"/>
    <w:rsid w:val="00673C46"/>
    <w:rsid w:val="006832AA"/>
    <w:rsid w:val="00695462"/>
    <w:rsid w:val="006A6301"/>
    <w:rsid w:val="006A6F3F"/>
    <w:rsid w:val="006B0D50"/>
    <w:rsid w:val="006C6202"/>
    <w:rsid w:val="006C78D0"/>
    <w:rsid w:val="006D127C"/>
    <w:rsid w:val="006D6315"/>
    <w:rsid w:val="006F194C"/>
    <w:rsid w:val="006F24CF"/>
    <w:rsid w:val="007210C1"/>
    <w:rsid w:val="00723562"/>
    <w:rsid w:val="0072428B"/>
    <w:rsid w:val="0072455F"/>
    <w:rsid w:val="00731ADA"/>
    <w:rsid w:val="0073323B"/>
    <w:rsid w:val="00743A7E"/>
    <w:rsid w:val="00743F26"/>
    <w:rsid w:val="00743F57"/>
    <w:rsid w:val="00744EDD"/>
    <w:rsid w:val="00753E2A"/>
    <w:rsid w:val="00771741"/>
    <w:rsid w:val="00776A9B"/>
    <w:rsid w:val="0078274E"/>
    <w:rsid w:val="00784BE1"/>
    <w:rsid w:val="007938BA"/>
    <w:rsid w:val="007B186E"/>
    <w:rsid w:val="007B58F3"/>
    <w:rsid w:val="007B5AF1"/>
    <w:rsid w:val="007C3BBF"/>
    <w:rsid w:val="007C3E0C"/>
    <w:rsid w:val="007E18D9"/>
    <w:rsid w:val="007E5A7D"/>
    <w:rsid w:val="007E7714"/>
    <w:rsid w:val="007F0B1E"/>
    <w:rsid w:val="00804D60"/>
    <w:rsid w:val="0080509C"/>
    <w:rsid w:val="008068C5"/>
    <w:rsid w:val="00806DE7"/>
    <w:rsid w:val="00812B09"/>
    <w:rsid w:val="008160DE"/>
    <w:rsid w:val="008208B7"/>
    <w:rsid w:val="00822626"/>
    <w:rsid w:val="00845C93"/>
    <w:rsid w:val="00851694"/>
    <w:rsid w:val="008627F3"/>
    <w:rsid w:val="008665D4"/>
    <w:rsid w:val="00867ED4"/>
    <w:rsid w:val="00872D4B"/>
    <w:rsid w:val="00874A15"/>
    <w:rsid w:val="00880B51"/>
    <w:rsid w:val="00881C93"/>
    <w:rsid w:val="00884786"/>
    <w:rsid w:val="00886FFA"/>
    <w:rsid w:val="00892089"/>
    <w:rsid w:val="0089354B"/>
    <w:rsid w:val="00894F03"/>
    <w:rsid w:val="008A14FA"/>
    <w:rsid w:val="008A7335"/>
    <w:rsid w:val="008B203D"/>
    <w:rsid w:val="008B229B"/>
    <w:rsid w:val="008C3A95"/>
    <w:rsid w:val="008C5814"/>
    <w:rsid w:val="008C6A49"/>
    <w:rsid w:val="008D0D4C"/>
    <w:rsid w:val="008D153B"/>
    <w:rsid w:val="008D3963"/>
    <w:rsid w:val="008D566E"/>
    <w:rsid w:val="008D66AE"/>
    <w:rsid w:val="008E5EF2"/>
    <w:rsid w:val="008F7C2F"/>
    <w:rsid w:val="00901BA7"/>
    <w:rsid w:val="00905E6B"/>
    <w:rsid w:val="009072AD"/>
    <w:rsid w:val="00914055"/>
    <w:rsid w:val="009147B9"/>
    <w:rsid w:val="00915FA8"/>
    <w:rsid w:val="00916077"/>
    <w:rsid w:val="00917A1E"/>
    <w:rsid w:val="0092316D"/>
    <w:rsid w:val="00925201"/>
    <w:rsid w:val="00925E52"/>
    <w:rsid w:val="00940F1C"/>
    <w:rsid w:val="0094104C"/>
    <w:rsid w:val="00947C18"/>
    <w:rsid w:val="00947EEA"/>
    <w:rsid w:val="00951A01"/>
    <w:rsid w:val="00963968"/>
    <w:rsid w:val="009715EB"/>
    <w:rsid w:val="0097279A"/>
    <w:rsid w:val="009734DF"/>
    <w:rsid w:val="00985FB6"/>
    <w:rsid w:val="0098697D"/>
    <w:rsid w:val="00997610"/>
    <w:rsid w:val="009A3366"/>
    <w:rsid w:val="009B0FEE"/>
    <w:rsid w:val="009B147E"/>
    <w:rsid w:val="009C03B8"/>
    <w:rsid w:val="009C2375"/>
    <w:rsid w:val="009C7509"/>
    <w:rsid w:val="009D047E"/>
    <w:rsid w:val="009D04F4"/>
    <w:rsid w:val="009D07B2"/>
    <w:rsid w:val="009D3B15"/>
    <w:rsid w:val="009D3C0D"/>
    <w:rsid w:val="009D3D79"/>
    <w:rsid w:val="009D4A8C"/>
    <w:rsid w:val="009E3268"/>
    <w:rsid w:val="009E5123"/>
    <w:rsid w:val="009F1EC9"/>
    <w:rsid w:val="009F28AD"/>
    <w:rsid w:val="009F30FA"/>
    <w:rsid w:val="009F58F4"/>
    <w:rsid w:val="00A02388"/>
    <w:rsid w:val="00A10990"/>
    <w:rsid w:val="00A126B5"/>
    <w:rsid w:val="00A14CF3"/>
    <w:rsid w:val="00A15F6C"/>
    <w:rsid w:val="00A3268D"/>
    <w:rsid w:val="00A33B0A"/>
    <w:rsid w:val="00A34ECA"/>
    <w:rsid w:val="00A36A67"/>
    <w:rsid w:val="00A40365"/>
    <w:rsid w:val="00A41D69"/>
    <w:rsid w:val="00A4423B"/>
    <w:rsid w:val="00A5596B"/>
    <w:rsid w:val="00A56804"/>
    <w:rsid w:val="00A665B7"/>
    <w:rsid w:val="00A67E0A"/>
    <w:rsid w:val="00A74429"/>
    <w:rsid w:val="00A8210B"/>
    <w:rsid w:val="00A832F3"/>
    <w:rsid w:val="00A8365A"/>
    <w:rsid w:val="00A9583D"/>
    <w:rsid w:val="00A96482"/>
    <w:rsid w:val="00AA1E8C"/>
    <w:rsid w:val="00AA66BA"/>
    <w:rsid w:val="00AB442A"/>
    <w:rsid w:val="00AC1372"/>
    <w:rsid w:val="00AC37CF"/>
    <w:rsid w:val="00AC3E7A"/>
    <w:rsid w:val="00AC654F"/>
    <w:rsid w:val="00AD1DBC"/>
    <w:rsid w:val="00AD21F4"/>
    <w:rsid w:val="00AD57D7"/>
    <w:rsid w:val="00AD67B1"/>
    <w:rsid w:val="00AD72F9"/>
    <w:rsid w:val="00AD793D"/>
    <w:rsid w:val="00AE0D24"/>
    <w:rsid w:val="00AE263C"/>
    <w:rsid w:val="00AF0CC8"/>
    <w:rsid w:val="00AF6BE8"/>
    <w:rsid w:val="00B03CF2"/>
    <w:rsid w:val="00B06591"/>
    <w:rsid w:val="00B129F4"/>
    <w:rsid w:val="00B130FB"/>
    <w:rsid w:val="00B138A3"/>
    <w:rsid w:val="00B15AA7"/>
    <w:rsid w:val="00B2079A"/>
    <w:rsid w:val="00B321FC"/>
    <w:rsid w:val="00B33500"/>
    <w:rsid w:val="00B33797"/>
    <w:rsid w:val="00B33C5F"/>
    <w:rsid w:val="00B35E78"/>
    <w:rsid w:val="00B3753A"/>
    <w:rsid w:val="00B454CD"/>
    <w:rsid w:val="00B45ED4"/>
    <w:rsid w:val="00B46A0D"/>
    <w:rsid w:val="00B5138B"/>
    <w:rsid w:val="00B529EF"/>
    <w:rsid w:val="00B548BE"/>
    <w:rsid w:val="00B602D8"/>
    <w:rsid w:val="00B64EDA"/>
    <w:rsid w:val="00B655C9"/>
    <w:rsid w:val="00B70CAF"/>
    <w:rsid w:val="00B7256E"/>
    <w:rsid w:val="00B75588"/>
    <w:rsid w:val="00B77E0B"/>
    <w:rsid w:val="00B77FC3"/>
    <w:rsid w:val="00B96F29"/>
    <w:rsid w:val="00BA0113"/>
    <w:rsid w:val="00BA45CA"/>
    <w:rsid w:val="00BC08E7"/>
    <w:rsid w:val="00BC3159"/>
    <w:rsid w:val="00BC4124"/>
    <w:rsid w:val="00BD4285"/>
    <w:rsid w:val="00BE21AA"/>
    <w:rsid w:val="00BF0B6B"/>
    <w:rsid w:val="00BF20A4"/>
    <w:rsid w:val="00BF28F8"/>
    <w:rsid w:val="00BF74D7"/>
    <w:rsid w:val="00C051C8"/>
    <w:rsid w:val="00C07B67"/>
    <w:rsid w:val="00C159CF"/>
    <w:rsid w:val="00C23C00"/>
    <w:rsid w:val="00C24ED4"/>
    <w:rsid w:val="00C31526"/>
    <w:rsid w:val="00C537AD"/>
    <w:rsid w:val="00C64C11"/>
    <w:rsid w:val="00C65346"/>
    <w:rsid w:val="00C71533"/>
    <w:rsid w:val="00C73CE0"/>
    <w:rsid w:val="00C75034"/>
    <w:rsid w:val="00C83F63"/>
    <w:rsid w:val="00C874EC"/>
    <w:rsid w:val="00C905C5"/>
    <w:rsid w:val="00C91F1A"/>
    <w:rsid w:val="00C95966"/>
    <w:rsid w:val="00C9668D"/>
    <w:rsid w:val="00CA115E"/>
    <w:rsid w:val="00CA199D"/>
    <w:rsid w:val="00CC1DAB"/>
    <w:rsid w:val="00CC1F06"/>
    <w:rsid w:val="00CC30BC"/>
    <w:rsid w:val="00CC7D5D"/>
    <w:rsid w:val="00CD363C"/>
    <w:rsid w:val="00CD4F18"/>
    <w:rsid w:val="00CE4521"/>
    <w:rsid w:val="00D04088"/>
    <w:rsid w:val="00D04507"/>
    <w:rsid w:val="00D12F86"/>
    <w:rsid w:val="00D2236B"/>
    <w:rsid w:val="00D27C98"/>
    <w:rsid w:val="00D30907"/>
    <w:rsid w:val="00D329DE"/>
    <w:rsid w:val="00D33A34"/>
    <w:rsid w:val="00D36945"/>
    <w:rsid w:val="00D44B2F"/>
    <w:rsid w:val="00D55AD2"/>
    <w:rsid w:val="00D562A3"/>
    <w:rsid w:val="00D56630"/>
    <w:rsid w:val="00D56646"/>
    <w:rsid w:val="00D56880"/>
    <w:rsid w:val="00D644B2"/>
    <w:rsid w:val="00D64BAF"/>
    <w:rsid w:val="00D67B6E"/>
    <w:rsid w:val="00D707C7"/>
    <w:rsid w:val="00D71210"/>
    <w:rsid w:val="00D74D35"/>
    <w:rsid w:val="00D74EBF"/>
    <w:rsid w:val="00D76C53"/>
    <w:rsid w:val="00D77324"/>
    <w:rsid w:val="00D853BC"/>
    <w:rsid w:val="00D85952"/>
    <w:rsid w:val="00D90438"/>
    <w:rsid w:val="00D91747"/>
    <w:rsid w:val="00D9474E"/>
    <w:rsid w:val="00D9494F"/>
    <w:rsid w:val="00D96F3C"/>
    <w:rsid w:val="00D975E7"/>
    <w:rsid w:val="00DA01CF"/>
    <w:rsid w:val="00DB2D74"/>
    <w:rsid w:val="00DB34F9"/>
    <w:rsid w:val="00DB3608"/>
    <w:rsid w:val="00DB3884"/>
    <w:rsid w:val="00DC1490"/>
    <w:rsid w:val="00DC3024"/>
    <w:rsid w:val="00DC39D9"/>
    <w:rsid w:val="00DC3D75"/>
    <w:rsid w:val="00DD735C"/>
    <w:rsid w:val="00DD7DA4"/>
    <w:rsid w:val="00DE5790"/>
    <w:rsid w:val="00DF3736"/>
    <w:rsid w:val="00E02B79"/>
    <w:rsid w:val="00E032B3"/>
    <w:rsid w:val="00E1091F"/>
    <w:rsid w:val="00E23FE3"/>
    <w:rsid w:val="00E30B1B"/>
    <w:rsid w:val="00E43C92"/>
    <w:rsid w:val="00E44FFF"/>
    <w:rsid w:val="00E45E8D"/>
    <w:rsid w:val="00E46B13"/>
    <w:rsid w:val="00E52F3D"/>
    <w:rsid w:val="00E554CD"/>
    <w:rsid w:val="00E564F0"/>
    <w:rsid w:val="00E660E5"/>
    <w:rsid w:val="00E664BD"/>
    <w:rsid w:val="00E67A99"/>
    <w:rsid w:val="00E816BA"/>
    <w:rsid w:val="00E820F8"/>
    <w:rsid w:val="00E82AEE"/>
    <w:rsid w:val="00E907C8"/>
    <w:rsid w:val="00E93B92"/>
    <w:rsid w:val="00E94073"/>
    <w:rsid w:val="00E944D5"/>
    <w:rsid w:val="00EA02CD"/>
    <w:rsid w:val="00EA126A"/>
    <w:rsid w:val="00EA1CE2"/>
    <w:rsid w:val="00EA3CD6"/>
    <w:rsid w:val="00EA764A"/>
    <w:rsid w:val="00EB0BF9"/>
    <w:rsid w:val="00EB38EE"/>
    <w:rsid w:val="00EB41B6"/>
    <w:rsid w:val="00EC1BF6"/>
    <w:rsid w:val="00EC4924"/>
    <w:rsid w:val="00ED620A"/>
    <w:rsid w:val="00EE0905"/>
    <w:rsid w:val="00EE0B2F"/>
    <w:rsid w:val="00EE6508"/>
    <w:rsid w:val="00EE6E80"/>
    <w:rsid w:val="00EF3962"/>
    <w:rsid w:val="00F02646"/>
    <w:rsid w:val="00F04611"/>
    <w:rsid w:val="00F05303"/>
    <w:rsid w:val="00F05DB3"/>
    <w:rsid w:val="00F06F4C"/>
    <w:rsid w:val="00F20BBA"/>
    <w:rsid w:val="00F242F5"/>
    <w:rsid w:val="00F31CCA"/>
    <w:rsid w:val="00F42BAD"/>
    <w:rsid w:val="00F43C72"/>
    <w:rsid w:val="00F47B69"/>
    <w:rsid w:val="00F64C6E"/>
    <w:rsid w:val="00F65E3C"/>
    <w:rsid w:val="00F7054D"/>
    <w:rsid w:val="00F72600"/>
    <w:rsid w:val="00F75AFE"/>
    <w:rsid w:val="00F83BF2"/>
    <w:rsid w:val="00F8596C"/>
    <w:rsid w:val="00F86C08"/>
    <w:rsid w:val="00F9081C"/>
    <w:rsid w:val="00F91CA8"/>
    <w:rsid w:val="00F93DBE"/>
    <w:rsid w:val="00F9683E"/>
    <w:rsid w:val="00FA2B0D"/>
    <w:rsid w:val="00FA61E0"/>
    <w:rsid w:val="00FA7228"/>
    <w:rsid w:val="00FB6D0F"/>
    <w:rsid w:val="00FC55E6"/>
    <w:rsid w:val="00FD0BB7"/>
    <w:rsid w:val="00FD6471"/>
    <w:rsid w:val="00FD6BD9"/>
    <w:rsid w:val="00FE4D6C"/>
    <w:rsid w:val="00FF2C42"/>
    <w:rsid w:val="00FF312B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Balloon Text"/>
    <w:basedOn w:val="a"/>
    <w:link w:val="a7"/>
    <w:rsid w:val="00A3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6A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0B90"/>
    <w:rPr>
      <w:sz w:val="24"/>
      <w:szCs w:val="24"/>
    </w:rPr>
  </w:style>
  <w:style w:type="paragraph" w:styleId="a9">
    <w:name w:val="List Paragraph"/>
    <w:basedOn w:val="a"/>
    <w:uiPriority w:val="34"/>
    <w:qFormat/>
    <w:rsid w:val="00B0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Balloon Text"/>
    <w:basedOn w:val="a"/>
    <w:link w:val="a7"/>
    <w:rsid w:val="00A3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6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DD21-79AE-4FE2-AB8C-C0AAAEC2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2023-02-09T10:32:00Z</cp:lastPrinted>
  <dcterms:created xsi:type="dcterms:W3CDTF">2023-02-06T13:35:00Z</dcterms:created>
  <dcterms:modified xsi:type="dcterms:W3CDTF">2023-02-13T12:33:00Z</dcterms:modified>
</cp:coreProperties>
</file>