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F" w:rsidRDefault="005A5E4F" w:rsidP="00D64BAF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BAF" w:rsidRPr="00D63CEC" w:rsidRDefault="00D64BAF" w:rsidP="00D64BAF">
      <w:pPr>
        <w:jc w:val="center"/>
        <w:rPr>
          <w:sz w:val="20"/>
          <w:szCs w:val="20"/>
        </w:rPr>
      </w:pPr>
      <w:r w:rsidRPr="00D63CEC">
        <w:rPr>
          <w:sz w:val="20"/>
          <w:szCs w:val="20"/>
        </w:rPr>
        <w:t>АДМИНИСТРАЦИЯ БА</w:t>
      </w:r>
      <w:r w:rsidR="00AB26E5">
        <w:rPr>
          <w:sz w:val="20"/>
          <w:szCs w:val="20"/>
        </w:rPr>
        <w:t>БУШКИНСКОГО МУНИЦИПАЛЬНОГО ОКРУГ</w:t>
      </w:r>
      <w:r w:rsidRPr="00D63CEC">
        <w:rPr>
          <w:sz w:val="20"/>
          <w:szCs w:val="20"/>
        </w:rPr>
        <w:t>А ВОЛОГОДСКОЙ ОБЛАСТИ</w:t>
      </w:r>
    </w:p>
    <w:p w:rsidR="00D64BAF" w:rsidRDefault="00D64BAF" w:rsidP="00D64BAF">
      <w:pPr>
        <w:jc w:val="center"/>
      </w:pPr>
    </w:p>
    <w:bookmarkStart w:id="0" w:name="ПолеСоСписком1"/>
    <w:p w:rsidR="00D64BAF" w:rsidRPr="00C675D9" w:rsidRDefault="00950816" w:rsidP="00D64B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D64BAF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fldChar w:fldCharType="end"/>
      </w:r>
      <w:bookmarkEnd w:id="0"/>
    </w:p>
    <w:p w:rsidR="00D64BAF" w:rsidRDefault="00D64BAF" w:rsidP="005A5E4F">
      <w:pPr>
        <w:jc w:val="center"/>
        <w:rPr>
          <w:lang w:val="en-US"/>
        </w:rPr>
      </w:pPr>
    </w:p>
    <w:p w:rsidR="00D64BAF" w:rsidRPr="009072AD" w:rsidRDefault="000D5EAD" w:rsidP="000D5EAD">
      <w:pPr>
        <w:tabs>
          <w:tab w:val="left" w:pos="1125"/>
          <w:tab w:val="left" w:pos="5445"/>
        </w:tabs>
        <w:rPr>
          <w:sz w:val="28"/>
          <w:u w:val="single"/>
        </w:rPr>
      </w:pPr>
      <w:r>
        <w:rPr>
          <w:sz w:val="28"/>
        </w:rPr>
        <w:t xml:space="preserve">    </w:t>
      </w:r>
      <w:r w:rsidR="00FE45D1">
        <w:rPr>
          <w:sz w:val="28"/>
          <w:u w:val="single"/>
        </w:rPr>
        <w:t>02</w:t>
      </w:r>
      <w:r w:rsidR="00AB26E5">
        <w:rPr>
          <w:sz w:val="28"/>
          <w:u w:val="single"/>
        </w:rPr>
        <w:t>.02.2023</w:t>
      </w:r>
      <w:r w:rsidR="00E944D5">
        <w:rPr>
          <w:sz w:val="28"/>
        </w:rPr>
        <w:tab/>
      </w:r>
      <w:r>
        <w:rPr>
          <w:sz w:val="28"/>
        </w:rPr>
        <w:t xml:space="preserve">                         </w:t>
      </w:r>
      <w:r w:rsidR="002C0366">
        <w:rPr>
          <w:sz w:val="28"/>
        </w:rPr>
        <w:t xml:space="preserve">          </w:t>
      </w:r>
      <w:r w:rsidR="00AB26E5">
        <w:rPr>
          <w:sz w:val="28"/>
          <w:u w:val="single"/>
        </w:rPr>
        <w:t>№</w:t>
      </w:r>
      <w:r w:rsidR="00FE45D1">
        <w:rPr>
          <w:sz w:val="28"/>
          <w:u w:val="single"/>
        </w:rPr>
        <w:t>125</w:t>
      </w:r>
      <w:r w:rsidR="00AB26E5">
        <w:rPr>
          <w:sz w:val="28"/>
          <w:u w:val="single"/>
        </w:rPr>
        <w:t xml:space="preserve">     </w:t>
      </w:r>
    </w:p>
    <w:p w:rsidR="002B7F24" w:rsidRDefault="002B7F24" w:rsidP="002B7F24">
      <w:pPr>
        <w:ind w:firstLine="709"/>
        <w:jc w:val="center"/>
        <w:rPr>
          <w:b/>
          <w:bCs/>
          <w:sz w:val="28"/>
          <w:szCs w:val="28"/>
        </w:rPr>
      </w:pPr>
    </w:p>
    <w:p w:rsidR="002B7F24" w:rsidRDefault="002B7F24" w:rsidP="002B7F24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C675D9">
        <w:t>с</w:t>
      </w:r>
      <w:proofErr w:type="gramEnd"/>
      <w:r w:rsidRPr="00C675D9">
        <w:t>.</w:t>
      </w:r>
      <w:proofErr w:type="gramStart"/>
      <w:r w:rsidRPr="00C675D9">
        <w:t>им</w:t>
      </w:r>
      <w:proofErr w:type="gramEnd"/>
      <w:r w:rsidRPr="00C675D9">
        <w:t>. Бабушкина</w:t>
      </w:r>
    </w:p>
    <w:p w:rsidR="00D64BAF" w:rsidRDefault="00D64BAF" w:rsidP="00D64BAF">
      <w:pPr>
        <w:ind w:firstLine="709"/>
        <w:jc w:val="both"/>
        <w:rPr>
          <w:b/>
          <w:bCs/>
          <w:sz w:val="28"/>
          <w:szCs w:val="28"/>
        </w:rPr>
      </w:pPr>
    </w:p>
    <w:p w:rsidR="005A5E4F" w:rsidRDefault="005A5E4F" w:rsidP="00D64BAF">
      <w:pPr>
        <w:ind w:firstLine="709"/>
        <w:jc w:val="both"/>
        <w:rPr>
          <w:b/>
          <w:bCs/>
          <w:sz w:val="28"/>
          <w:szCs w:val="28"/>
        </w:rPr>
      </w:pPr>
    </w:p>
    <w:p w:rsidR="00D64BAF" w:rsidRDefault="005A5E4F" w:rsidP="009206D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E784B">
        <w:rPr>
          <w:b/>
          <w:bCs/>
          <w:sz w:val="28"/>
          <w:szCs w:val="28"/>
        </w:rPr>
        <w:t>постановке</w:t>
      </w:r>
      <w:r w:rsidR="002C0366">
        <w:rPr>
          <w:b/>
          <w:bCs/>
          <w:sz w:val="28"/>
          <w:szCs w:val="28"/>
        </w:rPr>
        <w:t xml:space="preserve"> </w:t>
      </w:r>
      <w:proofErr w:type="spellStart"/>
      <w:r w:rsidR="00AB26E5">
        <w:rPr>
          <w:b/>
          <w:bCs/>
          <w:sz w:val="28"/>
          <w:szCs w:val="28"/>
        </w:rPr>
        <w:t>Лепихиной</w:t>
      </w:r>
      <w:proofErr w:type="spellEnd"/>
      <w:r w:rsidR="00AB26E5">
        <w:rPr>
          <w:b/>
          <w:bCs/>
          <w:sz w:val="28"/>
          <w:szCs w:val="28"/>
        </w:rPr>
        <w:t xml:space="preserve"> Е.А.</w:t>
      </w:r>
      <w:r w:rsidR="002C0366">
        <w:rPr>
          <w:b/>
          <w:bCs/>
          <w:sz w:val="28"/>
          <w:szCs w:val="28"/>
        </w:rPr>
        <w:t xml:space="preserve"> </w:t>
      </w:r>
      <w:r w:rsidR="000E784B">
        <w:rPr>
          <w:b/>
          <w:bCs/>
          <w:sz w:val="28"/>
          <w:szCs w:val="28"/>
        </w:rPr>
        <w:t>на учет в качестве лица, имеющего право на предоставление земельного участка в собственность бесплатно</w:t>
      </w:r>
      <w:r w:rsidR="002531B9">
        <w:rPr>
          <w:b/>
          <w:bCs/>
          <w:sz w:val="28"/>
          <w:szCs w:val="28"/>
        </w:rPr>
        <w:t xml:space="preserve"> для </w:t>
      </w:r>
      <w:r w:rsidR="00382ED0">
        <w:rPr>
          <w:b/>
          <w:bCs/>
          <w:sz w:val="28"/>
          <w:szCs w:val="28"/>
        </w:rPr>
        <w:t>индивидуального жилищного строительства</w:t>
      </w:r>
      <w:r w:rsidR="002531B9">
        <w:rPr>
          <w:b/>
          <w:bCs/>
          <w:sz w:val="28"/>
          <w:szCs w:val="28"/>
        </w:rPr>
        <w:t xml:space="preserve"> на территории Ба</w:t>
      </w:r>
      <w:r w:rsidR="00AB26E5">
        <w:rPr>
          <w:b/>
          <w:bCs/>
          <w:sz w:val="28"/>
          <w:szCs w:val="28"/>
        </w:rPr>
        <w:t>бушкинского муниципального округ</w:t>
      </w:r>
      <w:r w:rsidR="002531B9">
        <w:rPr>
          <w:b/>
          <w:bCs/>
          <w:sz w:val="28"/>
          <w:szCs w:val="28"/>
        </w:rPr>
        <w:t>а</w:t>
      </w:r>
      <w:r w:rsidR="00F20BBA">
        <w:rPr>
          <w:b/>
          <w:bCs/>
          <w:sz w:val="28"/>
          <w:szCs w:val="28"/>
        </w:rPr>
        <w:t xml:space="preserve"> Вологодской области </w:t>
      </w:r>
    </w:p>
    <w:p w:rsidR="00D64BAF" w:rsidRDefault="00D64BAF" w:rsidP="00D64BAF">
      <w:pPr>
        <w:ind w:firstLine="709"/>
        <w:jc w:val="both"/>
        <w:rPr>
          <w:b/>
          <w:bCs/>
          <w:sz w:val="28"/>
          <w:szCs w:val="28"/>
        </w:rPr>
      </w:pPr>
    </w:p>
    <w:p w:rsidR="005A5E4F" w:rsidRDefault="005A5E4F" w:rsidP="00D64BAF">
      <w:pPr>
        <w:ind w:firstLine="709"/>
        <w:jc w:val="both"/>
        <w:rPr>
          <w:b/>
          <w:bCs/>
          <w:sz w:val="28"/>
          <w:szCs w:val="28"/>
        </w:rPr>
      </w:pPr>
    </w:p>
    <w:p w:rsidR="002531B9" w:rsidRDefault="00382638" w:rsidP="00416C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    основании     </w:t>
      </w:r>
      <w:r w:rsidRPr="00BB351C">
        <w:rPr>
          <w:bCs/>
          <w:sz w:val="28"/>
          <w:szCs w:val="28"/>
        </w:rPr>
        <w:t>заяв</w:t>
      </w:r>
      <w:r>
        <w:rPr>
          <w:bCs/>
          <w:sz w:val="28"/>
          <w:szCs w:val="28"/>
        </w:rPr>
        <w:t xml:space="preserve">ления  </w:t>
      </w:r>
      <w:proofErr w:type="spellStart"/>
      <w:r w:rsidR="00AB26E5">
        <w:rPr>
          <w:bCs/>
          <w:sz w:val="28"/>
          <w:szCs w:val="28"/>
        </w:rPr>
        <w:t>Лепихиной</w:t>
      </w:r>
      <w:proofErr w:type="spellEnd"/>
      <w:r w:rsidR="00AB26E5">
        <w:rPr>
          <w:bCs/>
          <w:sz w:val="28"/>
          <w:szCs w:val="28"/>
        </w:rPr>
        <w:t xml:space="preserve"> Елены Александровны</w:t>
      </w:r>
      <w:r w:rsidR="00AC3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 </w:t>
      </w:r>
      <w:r w:rsidR="00AB26E5">
        <w:rPr>
          <w:bCs/>
          <w:sz w:val="28"/>
          <w:szCs w:val="28"/>
        </w:rPr>
        <w:t>24 янва</w:t>
      </w:r>
      <w:r w:rsidR="00A8210B">
        <w:rPr>
          <w:bCs/>
          <w:sz w:val="28"/>
          <w:szCs w:val="28"/>
        </w:rPr>
        <w:t>ря</w:t>
      </w:r>
      <w:r w:rsidR="00AB26E5">
        <w:rPr>
          <w:bCs/>
          <w:sz w:val="28"/>
          <w:szCs w:val="28"/>
        </w:rPr>
        <w:t xml:space="preserve"> 2023</w:t>
      </w:r>
      <w:r>
        <w:rPr>
          <w:bCs/>
          <w:sz w:val="28"/>
          <w:szCs w:val="28"/>
        </w:rPr>
        <w:t xml:space="preserve"> года, </w:t>
      </w:r>
      <w:r w:rsidR="000E784B">
        <w:rPr>
          <w:bCs/>
          <w:sz w:val="28"/>
          <w:szCs w:val="28"/>
        </w:rPr>
        <w:t>в соответствии с пунктом 1 части 1 статьи</w:t>
      </w:r>
      <w:r w:rsidR="002C0366">
        <w:rPr>
          <w:bCs/>
          <w:sz w:val="28"/>
          <w:szCs w:val="28"/>
        </w:rPr>
        <w:t xml:space="preserve"> </w:t>
      </w:r>
      <w:r w:rsidR="000E784B">
        <w:rPr>
          <w:bCs/>
          <w:sz w:val="28"/>
          <w:szCs w:val="28"/>
        </w:rPr>
        <w:t xml:space="preserve">1 Закона </w:t>
      </w:r>
      <w:r w:rsidR="0050704F" w:rsidRPr="0050704F">
        <w:rPr>
          <w:bCs/>
          <w:sz w:val="28"/>
          <w:szCs w:val="28"/>
        </w:rPr>
        <w:t xml:space="preserve"> Вологодской области от 08 апреля 2015 года №3627-ОЗ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</w:t>
      </w:r>
      <w:r>
        <w:rPr>
          <w:bCs/>
          <w:sz w:val="28"/>
          <w:szCs w:val="28"/>
        </w:rPr>
        <w:t>области»</w:t>
      </w:r>
    </w:p>
    <w:p w:rsidR="002531B9" w:rsidRPr="00C675D9" w:rsidRDefault="002531B9" w:rsidP="002531B9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2531B9" w:rsidRDefault="002531B9" w:rsidP="002531B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E784B">
        <w:rPr>
          <w:bCs/>
          <w:sz w:val="28"/>
          <w:szCs w:val="28"/>
        </w:rPr>
        <w:t>Поставить</w:t>
      </w:r>
      <w:r w:rsidR="002C0366">
        <w:rPr>
          <w:bCs/>
          <w:sz w:val="28"/>
          <w:szCs w:val="28"/>
        </w:rPr>
        <w:t xml:space="preserve"> </w:t>
      </w:r>
      <w:proofErr w:type="spellStart"/>
      <w:r w:rsidR="00AB26E5">
        <w:rPr>
          <w:bCs/>
          <w:sz w:val="28"/>
          <w:szCs w:val="28"/>
        </w:rPr>
        <w:t>Лепихину</w:t>
      </w:r>
      <w:proofErr w:type="spellEnd"/>
      <w:r w:rsidR="00AB26E5">
        <w:rPr>
          <w:bCs/>
          <w:sz w:val="28"/>
          <w:szCs w:val="28"/>
        </w:rPr>
        <w:t xml:space="preserve"> Е.А</w:t>
      </w:r>
      <w:r w:rsidR="00A8210B">
        <w:rPr>
          <w:bCs/>
          <w:sz w:val="28"/>
          <w:szCs w:val="28"/>
        </w:rPr>
        <w:t>.</w:t>
      </w:r>
      <w:r w:rsidR="00F9081C">
        <w:rPr>
          <w:bCs/>
          <w:sz w:val="28"/>
          <w:szCs w:val="28"/>
        </w:rPr>
        <w:t>,</w:t>
      </w:r>
      <w:r w:rsidR="00743A7E">
        <w:rPr>
          <w:bCs/>
          <w:sz w:val="28"/>
          <w:szCs w:val="28"/>
        </w:rPr>
        <w:t xml:space="preserve"> являющуюся</w:t>
      </w:r>
      <w:r w:rsidR="002C0366">
        <w:rPr>
          <w:bCs/>
          <w:sz w:val="28"/>
          <w:szCs w:val="28"/>
        </w:rPr>
        <w:t xml:space="preserve"> </w:t>
      </w:r>
      <w:r w:rsidR="002B6954">
        <w:rPr>
          <w:bCs/>
          <w:sz w:val="28"/>
          <w:szCs w:val="28"/>
        </w:rPr>
        <w:t>граждан</w:t>
      </w:r>
      <w:r w:rsidR="00743A7E">
        <w:rPr>
          <w:bCs/>
          <w:sz w:val="28"/>
          <w:szCs w:val="28"/>
        </w:rPr>
        <w:t>кой</w:t>
      </w:r>
      <w:r w:rsidR="005239FC">
        <w:rPr>
          <w:bCs/>
          <w:sz w:val="28"/>
          <w:szCs w:val="28"/>
        </w:rPr>
        <w:t>, имеющей</w:t>
      </w:r>
      <w:r w:rsidR="002B6954">
        <w:rPr>
          <w:bCs/>
          <w:sz w:val="28"/>
          <w:szCs w:val="28"/>
        </w:rPr>
        <w:t xml:space="preserve"> трех и более детей</w:t>
      </w:r>
      <w:r w:rsidR="0050704F">
        <w:rPr>
          <w:sz w:val="28"/>
          <w:szCs w:val="28"/>
        </w:rPr>
        <w:t xml:space="preserve">, </w:t>
      </w:r>
      <w:r w:rsidR="00EE6508">
        <w:rPr>
          <w:sz w:val="28"/>
          <w:szCs w:val="28"/>
        </w:rPr>
        <w:t>на учет в качестве лица, имеющего право на предоставление земельного участка в собственность бесплатно</w:t>
      </w:r>
      <w:r w:rsidR="00382ED0">
        <w:rPr>
          <w:sz w:val="28"/>
          <w:szCs w:val="28"/>
        </w:rPr>
        <w:t xml:space="preserve"> </w:t>
      </w:r>
      <w:proofErr w:type="gramStart"/>
      <w:r w:rsidR="00382ED0">
        <w:rPr>
          <w:sz w:val="28"/>
          <w:szCs w:val="28"/>
        </w:rPr>
        <w:t>для</w:t>
      </w:r>
      <w:proofErr w:type="gramEnd"/>
      <w:r w:rsidR="00382ED0">
        <w:rPr>
          <w:sz w:val="28"/>
          <w:szCs w:val="28"/>
        </w:rPr>
        <w:t xml:space="preserve"> индивидуального жилищного строительства </w:t>
      </w:r>
      <w:r>
        <w:rPr>
          <w:sz w:val="28"/>
          <w:szCs w:val="28"/>
        </w:rPr>
        <w:t xml:space="preserve">на </w:t>
      </w:r>
      <w:r w:rsidR="00C95966">
        <w:rPr>
          <w:sz w:val="28"/>
          <w:szCs w:val="28"/>
        </w:rPr>
        <w:t xml:space="preserve">территории Бабушкинского </w:t>
      </w:r>
      <w:r w:rsidR="00AB26E5">
        <w:rPr>
          <w:sz w:val="28"/>
          <w:szCs w:val="28"/>
        </w:rPr>
        <w:t>муниципального округ</w:t>
      </w:r>
      <w:r w:rsidR="00A8365A">
        <w:rPr>
          <w:sz w:val="28"/>
          <w:szCs w:val="28"/>
        </w:rPr>
        <w:t>а</w:t>
      </w:r>
      <w:r w:rsidR="00C874EC">
        <w:rPr>
          <w:sz w:val="28"/>
          <w:szCs w:val="28"/>
        </w:rPr>
        <w:t xml:space="preserve"> </w:t>
      </w:r>
      <w:r>
        <w:rPr>
          <w:sz w:val="28"/>
          <w:szCs w:val="28"/>
        </w:rPr>
        <w:t>Вологодской области.</w:t>
      </w:r>
    </w:p>
    <w:p w:rsidR="002531B9" w:rsidRDefault="002531B9" w:rsidP="0089354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Заявлению</w:t>
      </w:r>
      <w:r w:rsidR="002C0366">
        <w:rPr>
          <w:sz w:val="28"/>
          <w:szCs w:val="28"/>
        </w:rPr>
        <w:t xml:space="preserve"> </w:t>
      </w:r>
      <w:proofErr w:type="spellStart"/>
      <w:r w:rsidR="00A95DB6">
        <w:rPr>
          <w:bCs/>
          <w:sz w:val="28"/>
          <w:szCs w:val="28"/>
        </w:rPr>
        <w:t>Лепихиной</w:t>
      </w:r>
      <w:proofErr w:type="spellEnd"/>
      <w:r w:rsidR="00A95DB6">
        <w:rPr>
          <w:bCs/>
          <w:sz w:val="28"/>
          <w:szCs w:val="28"/>
        </w:rPr>
        <w:t xml:space="preserve"> Е.А.</w:t>
      </w:r>
      <w:r w:rsidR="002C0366">
        <w:rPr>
          <w:bCs/>
          <w:sz w:val="28"/>
          <w:szCs w:val="28"/>
        </w:rPr>
        <w:t xml:space="preserve"> </w:t>
      </w:r>
      <w:r w:rsidR="0050704F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рядковый номер </w:t>
      </w:r>
      <w:r w:rsidR="00A95DB6">
        <w:rPr>
          <w:bCs/>
          <w:sz w:val="28"/>
          <w:szCs w:val="28"/>
        </w:rPr>
        <w:t>85</w:t>
      </w:r>
      <w:r w:rsidR="0089354B">
        <w:rPr>
          <w:bCs/>
          <w:sz w:val="28"/>
          <w:szCs w:val="28"/>
        </w:rPr>
        <w:t>.</w:t>
      </w:r>
    </w:p>
    <w:p w:rsidR="002C0366" w:rsidRDefault="002C0366" w:rsidP="0089354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Администрации Ба</w:t>
      </w:r>
      <w:r w:rsidR="00A95DB6">
        <w:rPr>
          <w:bCs/>
          <w:sz w:val="28"/>
          <w:szCs w:val="28"/>
        </w:rPr>
        <w:t>бушкинского муниципального округ</w:t>
      </w:r>
      <w:r>
        <w:rPr>
          <w:bCs/>
          <w:sz w:val="28"/>
          <w:szCs w:val="28"/>
        </w:rPr>
        <w:t>а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7 рабочих дней с даты регистрации настоящего постановления направить (выдать) его заявителю.</w:t>
      </w:r>
    </w:p>
    <w:p w:rsidR="00B06591" w:rsidRDefault="00B06591" w:rsidP="00B06591">
      <w:pPr>
        <w:pStyle w:val="a9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D665E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B06591" w:rsidRPr="0089354B" w:rsidRDefault="00B06591" w:rsidP="00B065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</w:t>
      </w:r>
      <w:r w:rsidR="00A95DB6">
        <w:rPr>
          <w:bCs/>
          <w:sz w:val="28"/>
          <w:szCs w:val="28"/>
        </w:rPr>
        <w:t>новления во</w:t>
      </w:r>
      <w:r w:rsidR="00FE45D1">
        <w:rPr>
          <w:bCs/>
          <w:sz w:val="28"/>
          <w:szCs w:val="28"/>
        </w:rPr>
        <w:t>зложить на первого заместителя Г</w:t>
      </w:r>
      <w:r w:rsidR="00A95DB6">
        <w:rPr>
          <w:bCs/>
          <w:sz w:val="28"/>
          <w:szCs w:val="28"/>
        </w:rPr>
        <w:t>лавы Бабу</w:t>
      </w:r>
      <w:r w:rsidR="005239FC">
        <w:rPr>
          <w:bCs/>
          <w:sz w:val="28"/>
          <w:szCs w:val="28"/>
        </w:rPr>
        <w:t>шкинского муниципального округа Вологодской области.</w:t>
      </w:r>
    </w:p>
    <w:p w:rsidR="00D64BAF" w:rsidRDefault="00D64BAF" w:rsidP="00D64BAF">
      <w:pPr>
        <w:ind w:firstLine="709"/>
        <w:jc w:val="both"/>
        <w:rPr>
          <w:bCs/>
          <w:sz w:val="28"/>
          <w:szCs w:val="28"/>
        </w:rPr>
      </w:pPr>
    </w:p>
    <w:p w:rsidR="00B70CAF" w:rsidRDefault="00B70CAF" w:rsidP="00450B90">
      <w:pPr>
        <w:pStyle w:val="a8"/>
        <w:rPr>
          <w:sz w:val="28"/>
          <w:szCs w:val="28"/>
        </w:rPr>
      </w:pPr>
    </w:p>
    <w:p w:rsidR="00B70CAF" w:rsidRDefault="00B70CAF" w:rsidP="00450B90">
      <w:pPr>
        <w:pStyle w:val="a8"/>
        <w:rPr>
          <w:sz w:val="28"/>
          <w:szCs w:val="28"/>
        </w:rPr>
      </w:pPr>
    </w:p>
    <w:p w:rsidR="00450B90" w:rsidRPr="006C3492" w:rsidRDefault="00A95DB6" w:rsidP="00450B9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</w:t>
      </w:r>
      <w:r w:rsidR="0058357A">
        <w:rPr>
          <w:sz w:val="28"/>
          <w:szCs w:val="28"/>
        </w:rPr>
        <w:t xml:space="preserve">    </w:t>
      </w:r>
      <w:r w:rsidR="00B70CAF">
        <w:rPr>
          <w:sz w:val="28"/>
          <w:szCs w:val="28"/>
        </w:rPr>
        <w:t xml:space="preserve">                       </w:t>
      </w:r>
      <w:r w:rsidR="000D5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Т.С. </w:t>
      </w:r>
      <w:proofErr w:type="spellStart"/>
      <w:r>
        <w:rPr>
          <w:sz w:val="28"/>
          <w:szCs w:val="28"/>
        </w:rPr>
        <w:t>Жирохова</w:t>
      </w:r>
      <w:proofErr w:type="spellEnd"/>
      <w:r w:rsidR="00450B90" w:rsidRPr="006C3492">
        <w:rPr>
          <w:sz w:val="28"/>
          <w:szCs w:val="28"/>
        </w:rPr>
        <w:t xml:space="preserve">                                           </w:t>
      </w:r>
      <w:r w:rsidR="00450B90">
        <w:rPr>
          <w:sz w:val="28"/>
          <w:szCs w:val="28"/>
        </w:rPr>
        <w:t xml:space="preserve">                    </w:t>
      </w:r>
      <w:r w:rsidR="009D4A8C">
        <w:rPr>
          <w:sz w:val="28"/>
          <w:szCs w:val="28"/>
        </w:rPr>
        <w:t xml:space="preserve">   </w:t>
      </w:r>
    </w:p>
    <w:p w:rsidR="00263811" w:rsidRDefault="00263811" w:rsidP="00D64BAF">
      <w:pPr>
        <w:ind w:firstLine="709"/>
        <w:jc w:val="both"/>
        <w:rPr>
          <w:bCs/>
          <w:sz w:val="28"/>
          <w:szCs w:val="28"/>
        </w:rPr>
      </w:pPr>
    </w:p>
    <w:p w:rsidR="00263811" w:rsidRDefault="00263811" w:rsidP="00D64BAF">
      <w:pPr>
        <w:ind w:firstLine="709"/>
        <w:jc w:val="both"/>
        <w:rPr>
          <w:bCs/>
          <w:sz w:val="28"/>
          <w:szCs w:val="28"/>
        </w:rPr>
      </w:pPr>
    </w:p>
    <w:p w:rsidR="00263811" w:rsidRPr="00E967DD" w:rsidRDefault="00263811" w:rsidP="00D64BAF">
      <w:pPr>
        <w:ind w:firstLine="709"/>
        <w:jc w:val="both"/>
        <w:rPr>
          <w:bCs/>
          <w:sz w:val="28"/>
          <w:szCs w:val="28"/>
        </w:rPr>
      </w:pPr>
    </w:p>
    <w:p w:rsidR="003B0A7B" w:rsidRDefault="003B0A7B" w:rsidP="00D64BAF">
      <w:pPr>
        <w:ind w:firstLine="709"/>
        <w:jc w:val="both"/>
        <w:rPr>
          <w:bCs/>
          <w:sz w:val="28"/>
          <w:szCs w:val="28"/>
        </w:rPr>
      </w:pPr>
    </w:p>
    <w:sectPr w:rsidR="003B0A7B" w:rsidSect="000D5EAD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3E" w:rsidRDefault="00783B3E">
      <w:r>
        <w:separator/>
      </w:r>
    </w:p>
  </w:endnote>
  <w:endnote w:type="continuationSeparator" w:id="0">
    <w:p w:rsidR="00783B3E" w:rsidRDefault="0078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3E" w:rsidRDefault="00783B3E">
      <w:r>
        <w:separator/>
      </w:r>
    </w:p>
  </w:footnote>
  <w:footnote w:type="continuationSeparator" w:id="0">
    <w:p w:rsidR="00783B3E" w:rsidRDefault="0078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93" w:rsidRDefault="00950816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5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C93" w:rsidRDefault="00845C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93" w:rsidRDefault="00950816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5C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CAF">
      <w:rPr>
        <w:rStyle w:val="a5"/>
        <w:noProof/>
      </w:rPr>
      <w:t>2</w:t>
    </w:r>
    <w:r>
      <w:rPr>
        <w:rStyle w:val="a5"/>
      </w:rPr>
      <w:fldChar w:fldCharType="end"/>
    </w:r>
  </w:p>
  <w:p w:rsidR="00845C93" w:rsidRDefault="00845C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024"/>
    <w:rsid w:val="0000090F"/>
    <w:rsid w:val="00002C43"/>
    <w:rsid w:val="00003210"/>
    <w:rsid w:val="00004C97"/>
    <w:rsid w:val="00006F5C"/>
    <w:rsid w:val="00007150"/>
    <w:rsid w:val="000106DF"/>
    <w:rsid w:val="00010764"/>
    <w:rsid w:val="000108F9"/>
    <w:rsid w:val="00017CA6"/>
    <w:rsid w:val="00024573"/>
    <w:rsid w:val="000249A5"/>
    <w:rsid w:val="0002608B"/>
    <w:rsid w:val="00026FAE"/>
    <w:rsid w:val="000316E3"/>
    <w:rsid w:val="00033333"/>
    <w:rsid w:val="00033D7B"/>
    <w:rsid w:val="000473E0"/>
    <w:rsid w:val="000644B8"/>
    <w:rsid w:val="000722C6"/>
    <w:rsid w:val="00085D2D"/>
    <w:rsid w:val="00096D86"/>
    <w:rsid w:val="00097ABB"/>
    <w:rsid w:val="000A343F"/>
    <w:rsid w:val="000B234A"/>
    <w:rsid w:val="000B3CF2"/>
    <w:rsid w:val="000B6E53"/>
    <w:rsid w:val="000B7F9C"/>
    <w:rsid w:val="000C1E0C"/>
    <w:rsid w:val="000C61F3"/>
    <w:rsid w:val="000C6BBE"/>
    <w:rsid w:val="000D1CB4"/>
    <w:rsid w:val="000D4B82"/>
    <w:rsid w:val="000D4E79"/>
    <w:rsid w:val="000D5EAD"/>
    <w:rsid w:val="000E784B"/>
    <w:rsid w:val="00110B5E"/>
    <w:rsid w:val="001130A0"/>
    <w:rsid w:val="00113970"/>
    <w:rsid w:val="001154DF"/>
    <w:rsid w:val="00116045"/>
    <w:rsid w:val="0012705F"/>
    <w:rsid w:val="0013561B"/>
    <w:rsid w:val="001376AA"/>
    <w:rsid w:val="00147797"/>
    <w:rsid w:val="00153CC2"/>
    <w:rsid w:val="00157829"/>
    <w:rsid w:val="00165340"/>
    <w:rsid w:val="00165421"/>
    <w:rsid w:val="00165BAD"/>
    <w:rsid w:val="00166452"/>
    <w:rsid w:val="00166BD6"/>
    <w:rsid w:val="0017136A"/>
    <w:rsid w:val="00172056"/>
    <w:rsid w:val="00181093"/>
    <w:rsid w:val="00181954"/>
    <w:rsid w:val="001829C1"/>
    <w:rsid w:val="0018377B"/>
    <w:rsid w:val="0018396B"/>
    <w:rsid w:val="0018525B"/>
    <w:rsid w:val="001921BE"/>
    <w:rsid w:val="001B48BF"/>
    <w:rsid w:val="001C2E10"/>
    <w:rsid w:val="001D0042"/>
    <w:rsid w:val="001D13F2"/>
    <w:rsid w:val="001D379A"/>
    <w:rsid w:val="001D5C47"/>
    <w:rsid w:val="001E47E6"/>
    <w:rsid w:val="001E4A07"/>
    <w:rsid w:val="001F68C9"/>
    <w:rsid w:val="00200233"/>
    <w:rsid w:val="00202DF4"/>
    <w:rsid w:val="00206555"/>
    <w:rsid w:val="002108FA"/>
    <w:rsid w:val="002146A9"/>
    <w:rsid w:val="002162C5"/>
    <w:rsid w:val="002211A3"/>
    <w:rsid w:val="00222A32"/>
    <w:rsid w:val="00236C8E"/>
    <w:rsid w:val="002401D5"/>
    <w:rsid w:val="00242FFE"/>
    <w:rsid w:val="00243BBA"/>
    <w:rsid w:val="002531B9"/>
    <w:rsid w:val="00255979"/>
    <w:rsid w:val="00263811"/>
    <w:rsid w:val="0026513A"/>
    <w:rsid w:val="00266938"/>
    <w:rsid w:val="00270285"/>
    <w:rsid w:val="00274CAE"/>
    <w:rsid w:val="00277DD2"/>
    <w:rsid w:val="002844D3"/>
    <w:rsid w:val="00285A5C"/>
    <w:rsid w:val="0028617E"/>
    <w:rsid w:val="00290CDE"/>
    <w:rsid w:val="00294528"/>
    <w:rsid w:val="002A14C7"/>
    <w:rsid w:val="002B1C69"/>
    <w:rsid w:val="002B6954"/>
    <w:rsid w:val="002B7F24"/>
    <w:rsid w:val="002C0366"/>
    <w:rsid w:val="002C7CD1"/>
    <w:rsid w:val="002D002E"/>
    <w:rsid w:val="002D2625"/>
    <w:rsid w:val="002D47ED"/>
    <w:rsid w:val="002E2C7D"/>
    <w:rsid w:val="002E60DC"/>
    <w:rsid w:val="002E6EF4"/>
    <w:rsid w:val="002E7195"/>
    <w:rsid w:val="002F37D9"/>
    <w:rsid w:val="002F7906"/>
    <w:rsid w:val="00307E4B"/>
    <w:rsid w:val="00310BCD"/>
    <w:rsid w:val="00311719"/>
    <w:rsid w:val="00322963"/>
    <w:rsid w:val="00323D8E"/>
    <w:rsid w:val="00341B70"/>
    <w:rsid w:val="00345B7E"/>
    <w:rsid w:val="00346114"/>
    <w:rsid w:val="00357494"/>
    <w:rsid w:val="00371A00"/>
    <w:rsid w:val="00371A38"/>
    <w:rsid w:val="00371C48"/>
    <w:rsid w:val="00374BD1"/>
    <w:rsid w:val="00382638"/>
    <w:rsid w:val="00382ED0"/>
    <w:rsid w:val="0038360B"/>
    <w:rsid w:val="003A0FF3"/>
    <w:rsid w:val="003A6F5E"/>
    <w:rsid w:val="003B0A10"/>
    <w:rsid w:val="003B0A7B"/>
    <w:rsid w:val="003B6A93"/>
    <w:rsid w:val="003C580D"/>
    <w:rsid w:val="003C6262"/>
    <w:rsid w:val="003D6152"/>
    <w:rsid w:val="003E38CC"/>
    <w:rsid w:val="003E4350"/>
    <w:rsid w:val="003F5904"/>
    <w:rsid w:val="003F7C5C"/>
    <w:rsid w:val="004026B3"/>
    <w:rsid w:val="00407129"/>
    <w:rsid w:val="00411E6F"/>
    <w:rsid w:val="00416C14"/>
    <w:rsid w:val="00417E8C"/>
    <w:rsid w:val="00420FA7"/>
    <w:rsid w:val="004213A5"/>
    <w:rsid w:val="00421638"/>
    <w:rsid w:val="00437E3F"/>
    <w:rsid w:val="00447C95"/>
    <w:rsid w:val="00450B90"/>
    <w:rsid w:val="00453BA8"/>
    <w:rsid w:val="00472747"/>
    <w:rsid w:val="0047427E"/>
    <w:rsid w:val="00481285"/>
    <w:rsid w:val="00486724"/>
    <w:rsid w:val="00495409"/>
    <w:rsid w:val="004A20E2"/>
    <w:rsid w:val="004A3CC4"/>
    <w:rsid w:val="004B080A"/>
    <w:rsid w:val="004B71FD"/>
    <w:rsid w:val="004C2906"/>
    <w:rsid w:val="004C4F03"/>
    <w:rsid w:val="004E047A"/>
    <w:rsid w:val="004F1CE4"/>
    <w:rsid w:val="004F5B8E"/>
    <w:rsid w:val="00500BF1"/>
    <w:rsid w:val="00503E62"/>
    <w:rsid w:val="0050444A"/>
    <w:rsid w:val="00504ADD"/>
    <w:rsid w:val="00505272"/>
    <w:rsid w:val="00505729"/>
    <w:rsid w:val="00505F19"/>
    <w:rsid w:val="00506B2B"/>
    <w:rsid w:val="0050704F"/>
    <w:rsid w:val="00511ADB"/>
    <w:rsid w:val="00513B97"/>
    <w:rsid w:val="005239FC"/>
    <w:rsid w:val="0052749B"/>
    <w:rsid w:val="00527620"/>
    <w:rsid w:val="00532DEE"/>
    <w:rsid w:val="00537597"/>
    <w:rsid w:val="00543A5C"/>
    <w:rsid w:val="00544420"/>
    <w:rsid w:val="00564F0D"/>
    <w:rsid w:val="005820F4"/>
    <w:rsid w:val="0058357A"/>
    <w:rsid w:val="0059181E"/>
    <w:rsid w:val="00592A44"/>
    <w:rsid w:val="00596106"/>
    <w:rsid w:val="005A1DAB"/>
    <w:rsid w:val="005A5E4F"/>
    <w:rsid w:val="005B004F"/>
    <w:rsid w:val="005B0534"/>
    <w:rsid w:val="005C6645"/>
    <w:rsid w:val="005D3CF1"/>
    <w:rsid w:val="005E1C86"/>
    <w:rsid w:val="005E45ED"/>
    <w:rsid w:val="005E69BB"/>
    <w:rsid w:val="005F0505"/>
    <w:rsid w:val="005F2DAE"/>
    <w:rsid w:val="0060393C"/>
    <w:rsid w:val="00605DE0"/>
    <w:rsid w:val="0061171B"/>
    <w:rsid w:val="006135B2"/>
    <w:rsid w:val="00615936"/>
    <w:rsid w:val="00623394"/>
    <w:rsid w:val="0062544D"/>
    <w:rsid w:val="006347E8"/>
    <w:rsid w:val="00635A6E"/>
    <w:rsid w:val="00637250"/>
    <w:rsid w:val="00640D90"/>
    <w:rsid w:val="0065020D"/>
    <w:rsid w:val="00654922"/>
    <w:rsid w:val="00655243"/>
    <w:rsid w:val="00664C36"/>
    <w:rsid w:val="00671155"/>
    <w:rsid w:val="006718BD"/>
    <w:rsid w:val="00673C46"/>
    <w:rsid w:val="006832AA"/>
    <w:rsid w:val="00695462"/>
    <w:rsid w:val="006A6301"/>
    <w:rsid w:val="006A6F3F"/>
    <w:rsid w:val="006B0D50"/>
    <w:rsid w:val="006C6202"/>
    <w:rsid w:val="006C78D0"/>
    <w:rsid w:val="006D127C"/>
    <w:rsid w:val="006D6315"/>
    <w:rsid w:val="006F194C"/>
    <w:rsid w:val="006F24CF"/>
    <w:rsid w:val="007210C1"/>
    <w:rsid w:val="00723562"/>
    <w:rsid w:val="0072428B"/>
    <w:rsid w:val="0072455F"/>
    <w:rsid w:val="00731ADA"/>
    <w:rsid w:val="0073323B"/>
    <w:rsid w:val="00743A7E"/>
    <w:rsid w:val="00743F26"/>
    <w:rsid w:val="00743F57"/>
    <w:rsid w:val="00753E2A"/>
    <w:rsid w:val="007629FF"/>
    <w:rsid w:val="00771741"/>
    <w:rsid w:val="00776A9B"/>
    <w:rsid w:val="0078274E"/>
    <w:rsid w:val="00783B3E"/>
    <w:rsid w:val="00784BE1"/>
    <w:rsid w:val="007938BA"/>
    <w:rsid w:val="007B186E"/>
    <w:rsid w:val="007B58F3"/>
    <w:rsid w:val="007B5AF1"/>
    <w:rsid w:val="007C3BBF"/>
    <w:rsid w:val="007C3E0C"/>
    <w:rsid w:val="007E18D9"/>
    <w:rsid w:val="007E7714"/>
    <w:rsid w:val="007F0B1E"/>
    <w:rsid w:val="00804D60"/>
    <w:rsid w:val="0080509C"/>
    <w:rsid w:val="008068C5"/>
    <w:rsid w:val="00806DE7"/>
    <w:rsid w:val="008160DE"/>
    <w:rsid w:val="008208B7"/>
    <w:rsid w:val="00822626"/>
    <w:rsid w:val="00845C93"/>
    <w:rsid w:val="00851694"/>
    <w:rsid w:val="008627F3"/>
    <w:rsid w:val="008665D4"/>
    <w:rsid w:val="00867ED4"/>
    <w:rsid w:val="00872D4B"/>
    <w:rsid w:val="00874A15"/>
    <w:rsid w:val="00880B51"/>
    <w:rsid w:val="00881C93"/>
    <w:rsid w:val="00884786"/>
    <w:rsid w:val="00886FFA"/>
    <w:rsid w:val="00892089"/>
    <w:rsid w:val="0089354B"/>
    <w:rsid w:val="00894F03"/>
    <w:rsid w:val="008A14FA"/>
    <w:rsid w:val="008A7335"/>
    <w:rsid w:val="008B203D"/>
    <w:rsid w:val="008C3A95"/>
    <w:rsid w:val="008C5814"/>
    <w:rsid w:val="008C6A49"/>
    <w:rsid w:val="008D0D4C"/>
    <w:rsid w:val="008D153B"/>
    <w:rsid w:val="008D3963"/>
    <w:rsid w:val="008D566E"/>
    <w:rsid w:val="008D66AE"/>
    <w:rsid w:val="008F7C2F"/>
    <w:rsid w:val="00901BA7"/>
    <w:rsid w:val="00905E6B"/>
    <w:rsid w:val="009072AD"/>
    <w:rsid w:val="00914055"/>
    <w:rsid w:val="009147B9"/>
    <w:rsid w:val="00916077"/>
    <w:rsid w:val="00917A1E"/>
    <w:rsid w:val="009206DD"/>
    <w:rsid w:val="0092316D"/>
    <w:rsid w:val="00925201"/>
    <w:rsid w:val="00925E52"/>
    <w:rsid w:val="00940F1C"/>
    <w:rsid w:val="00947C18"/>
    <w:rsid w:val="00947EEA"/>
    <w:rsid w:val="00950816"/>
    <w:rsid w:val="00951A01"/>
    <w:rsid w:val="00963968"/>
    <w:rsid w:val="009715EB"/>
    <w:rsid w:val="0097279A"/>
    <w:rsid w:val="009734DF"/>
    <w:rsid w:val="00985FB6"/>
    <w:rsid w:val="0098697D"/>
    <w:rsid w:val="009A3366"/>
    <w:rsid w:val="009B0FEE"/>
    <w:rsid w:val="009B147E"/>
    <w:rsid w:val="009C03B8"/>
    <w:rsid w:val="009C2375"/>
    <w:rsid w:val="009C7509"/>
    <w:rsid w:val="009D047E"/>
    <w:rsid w:val="009D04F4"/>
    <w:rsid w:val="009D07B2"/>
    <w:rsid w:val="009D3B15"/>
    <w:rsid w:val="009D3C0D"/>
    <w:rsid w:val="009D3D79"/>
    <w:rsid w:val="009D4A8C"/>
    <w:rsid w:val="009E3268"/>
    <w:rsid w:val="009E5123"/>
    <w:rsid w:val="009F1EC9"/>
    <w:rsid w:val="009F28AD"/>
    <w:rsid w:val="009F30FA"/>
    <w:rsid w:val="009F58F4"/>
    <w:rsid w:val="00A02388"/>
    <w:rsid w:val="00A10990"/>
    <w:rsid w:val="00A126B5"/>
    <w:rsid w:val="00A15F6C"/>
    <w:rsid w:val="00A27C22"/>
    <w:rsid w:val="00A3268D"/>
    <w:rsid w:val="00A33B0A"/>
    <w:rsid w:val="00A34ECA"/>
    <w:rsid w:val="00A36A67"/>
    <w:rsid w:val="00A40365"/>
    <w:rsid w:val="00A41D69"/>
    <w:rsid w:val="00A4423B"/>
    <w:rsid w:val="00A56804"/>
    <w:rsid w:val="00A665B7"/>
    <w:rsid w:val="00A67E0A"/>
    <w:rsid w:val="00A74429"/>
    <w:rsid w:val="00A8210B"/>
    <w:rsid w:val="00A832F3"/>
    <w:rsid w:val="00A8365A"/>
    <w:rsid w:val="00A86159"/>
    <w:rsid w:val="00A9583D"/>
    <w:rsid w:val="00A95DB6"/>
    <w:rsid w:val="00A96482"/>
    <w:rsid w:val="00AA1E8C"/>
    <w:rsid w:val="00AB26E5"/>
    <w:rsid w:val="00AB442A"/>
    <w:rsid w:val="00AC1372"/>
    <w:rsid w:val="00AC37CF"/>
    <w:rsid w:val="00AC3E7A"/>
    <w:rsid w:val="00AC654F"/>
    <w:rsid w:val="00AD1DBC"/>
    <w:rsid w:val="00AD21F4"/>
    <w:rsid w:val="00AD57D7"/>
    <w:rsid w:val="00AD67B1"/>
    <w:rsid w:val="00AD72F9"/>
    <w:rsid w:val="00AD793D"/>
    <w:rsid w:val="00AE0D24"/>
    <w:rsid w:val="00AE263C"/>
    <w:rsid w:val="00AF0CC8"/>
    <w:rsid w:val="00B06591"/>
    <w:rsid w:val="00B129F4"/>
    <w:rsid w:val="00B130FB"/>
    <w:rsid w:val="00B15AA7"/>
    <w:rsid w:val="00B2079A"/>
    <w:rsid w:val="00B321FC"/>
    <w:rsid w:val="00B33500"/>
    <w:rsid w:val="00B33797"/>
    <w:rsid w:val="00B33C5F"/>
    <w:rsid w:val="00B35E78"/>
    <w:rsid w:val="00B3753A"/>
    <w:rsid w:val="00B454CD"/>
    <w:rsid w:val="00B46A0D"/>
    <w:rsid w:val="00B5138B"/>
    <w:rsid w:val="00B529EF"/>
    <w:rsid w:val="00B548BE"/>
    <w:rsid w:val="00B602D8"/>
    <w:rsid w:val="00B64EDA"/>
    <w:rsid w:val="00B655C9"/>
    <w:rsid w:val="00B70CAF"/>
    <w:rsid w:val="00B7256E"/>
    <w:rsid w:val="00B75588"/>
    <w:rsid w:val="00B77E0B"/>
    <w:rsid w:val="00B77FC3"/>
    <w:rsid w:val="00B96F29"/>
    <w:rsid w:val="00BA45CA"/>
    <w:rsid w:val="00BC08E7"/>
    <w:rsid w:val="00BC3159"/>
    <w:rsid w:val="00BC4124"/>
    <w:rsid w:val="00BD4285"/>
    <w:rsid w:val="00BE21AA"/>
    <w:rsid w:val="00BF0B6B"/>
    <w:rsid w:val="00BF20A4"/>
    <w:rsid w:val="00BF28F8"/>
    <w:rsid w:val="00BF74D7"/>
    <w:rsid w:val="00C07B67"/>
    <w:rsid w:val="00C159CF"/>
    <w:rsid w:val="00C24ED4"/>
    <w:rsid w:val="00C31526"/>
    <w:rsid w:val="00C537AD"/>
    <w:rsid w:val="00C64C11"/>
    <w:rsid w:val="00C65346"/>
    <w:rsid w:val="00C71533"/>
    <w:rsid w:val="00C73CE0"/>
    <w:rsid w:val="00C75034"/>
    <w:rsid w:val="00C83F63"/>
    <w:rsid w:val="00C874EC"/>
    <w:rsid w:val="00C905C5"/>
    <w:rsid w:val="00C91F1A"/>
    <w:rsid w:val="00C95966"/>
    <w:rsid w:val="00C9668D"/>
    <w:rsid w:val="00CA115E"/>
    <w:rsid w:val="00CA199D"/>
    <w:rsid w:val="00CC1DAB"/>
    <w:rsid w:val="00CC1F06"/>
    <w:rsid w:val="00CC7D5D"/>
    <w:rsid w:val="00CD363C"/>
    <w:rsid w:val="00CD4F18"/>
    <w:rsid w:val="00CE4521"/>
    <w:rsid w:val="00D04088"/>
    <w:rsid w:val="00D04507"/>
    <w:rsid w:val="00D12F86"/>
    <w:rsid w:val="00D2236B"/>
    <w:rsid w:val="00D27C98"/>
    <w:rsid w:val="00D30907"/>
    <w:rsid w:val="00D329DE"/>
    <w:rsid w:val="00D33A34"/>
    <w:rsid w:val="00D36945"/>
    <w:rsid w:val="00D44B2F"/>
    <w:rsid w:val="00D55AD2"/>
    <w:rsid w:val="00D562A3"/>
    <w:rsid w:val="00D56630"/>
    <w:rsid w:val="00D56646"/>
    <w:rsid w:val="00D56880"/>
    <w:rsid w:val="00D644B2"/>
    <w:rsid w:val="00D64BAF"/>
    <w:rsid w:val="00D67B6E"/>
    <w:rsid w:val="00D707C7"/>
    <w:rsid w:val="00D71210"/>
    <w:rsid w:val="00D74D35"/>
    <w:rsid w:val="00D74EBF"/>
    <w:rsid w:val="00D76C53"/>
    <w:rsid w:val="00D77324"/>
    <w:rsid w:val="00D853BC"/>
    <w:rsid w:val="00D85952"/>
    <w:rsid w:val="00D90438"/>
    <w:rsid w:val="00D91747"/>
    <w:rsid w:val="00D9474E"/>
    <w:rsid w:val="00D9494F"/>
    <w:rsid w:val="00D96F3C"/>
    <w:rsid w:val="00D975E7"/>
    <w:rsid w:val="00DA01CF"/>
    <w:rsid w:val="00DA268E"/>
    <w:rsid w:val="00DB2D74"/>
    <w:rsid w:val="00DB34F9"/>
    <w:rsid w:val="00DB3608"/>
    <w:rsid w:val="00DB3884"/>
    <w:rsid w:val="00DC3024"/>
    <w:rsid w:val="00DC39D9"/>
    <w:rsid w:val="00DC3D75"/>
    <w:rsid w:val="00DD735C"/>
    <w:rsid w:val="00DD7DA4"/>
    <w:rsid w:val="00DF3736"/>
    <w:rsid w:val="00E02B79"/>
    <w:rsid w:val="00E032B3"/>
    <w:rsid w:val="00E1091F"/>
    <w:rsid w:val="00E23FE3"/>
    <w:rsid w:val="00E35C7B"/>
    <w:rsid w:val="00E44FFF"/>
    <w:rsid w:val="00E45E8D"/>
    <w:rsid w:val="00E46B13"/>
    <w:rsid w:val="00E52F3D"/>
    <w:rsid w:val="00E554CD"/>
    <w:rsid w:val="00E564F0"/>
    <w:rsid w:val="00E660E5"/>
    <w:rsid w:val="00E664BD"/>
    <w:rsid w:val="00E67A99"/>
    <w:rsid w:val="00E820F8"/>
    <w:rsid w:val="00E82AEE"/>
    <w:rsid w:val="00E907C8"/>
    <w:rsid w:val="00E93B92"/>
    <w:rsid w:val="00E94073"/>
    <w:rsid w:val="00E944D5"/>
    <w:rsid w:val="00EA02CD"/>
    <w:rsid w:val="00EA126A"/>
    <w:rsid w:val="00EA1CE2"/>
    <w:rsid w:val="00EA764A"/>
    <w:rsid w:val="00EB0BF9"/>
    <w:rsid w:val="00EB38EE"/>
    <w:rsid w:val="00EB41B6"/>
    <w:rsid w:val="00EC1BF6"/>
    <w:rsid w:val="00EC4924"/>
    <w:rsid w:val="00ED5244"/>
    <w:rsid w:val="00ED620A"/>
    <w:rsid w:val="00EE0905"/>
    <w:rsid w:val="00EE0B2F"/>
    <w:rsid w:val="00EE6508"/>
    <w:rsid w:val="00EE6E80"/>
    <w:rsid w:val="00EF3962"/>
    <w:rsid w:val="00F02646"/>
    <w:rsid w:val="00F04611"/>
    <w:rsid w:val="00F05303"/>
    <w:rsid w:val="00F06F4C"/>
    <w:rsid w:val="00F20BBA"/>
    <w:rsid w:val="00F242F5"/>
    <w:rsid w:val="00F31CCA"/>
    <w:rsid w:val="00F42BAD"/>
    <w:rsid w:val="00F43C72"/>
    <w:rsid w:val="00F47B69"/>
    <w:rsid w:val="00F64C6E"/>
    <w:rsid w:val="00F65E3C"/>
    <w:rsid w:val="00F7054D"/>
    <w:rsid w:val="00F72600"/>
    <w:rsid w:val="00F75AFE"/>
    <w:rsid w:val="00F8596C"/>
    <w:rsid w:val="00F8620C"/>
    <w:rsid w:val="00F86C08"/>
    <w:rsid w:val="00F9081C"/>
    <w:rsid w:val="00F93DBE"/>
    <w:rsid w:val="00F9683E"/>
    <w:rsid w:val="00FA2B0D"/>
    <w:rsid w:val="00FA61E0"/>
    <w:rsid w:val="00FA7228"/>
    <w:rsid w:val="00FB6D0F"/>
    <w:rsid w:val="00FC55E6"/>
    <w:rsid w:val="00FD0BB7"/>
    <w:rsid w:val="00FD6471"/>
    <w:rsid w:val="00FD6BD9"/>
    <w:rsid w:val="00FE45D1"/>
    <w:rsid w:val="00FE4D6C"/>
    <w:rsid w:val="00FF2C42"/>
    <w:rsid w:val="00FF312B"/>
    <w:rsid w:val="00FF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Balloon Text"/>
    <w:basedOn w:val="a"/>
    <w:link w:val="a7"/>
    <w:rsid w:val="00A36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6A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0B90"/>
    <w:rPr>
      <w:sz w:val="24"/>
      <w:szCs w:val="24"/>
    </w:rPr>
  </w:style>
  <w:style w:type="paragraph" w:styleId="a9">
    <w:name w:val="List Paragraph"/>
    <w:basedOn w:val="a"/>
    <w:uiPriority w:val="34"/>
    <w:qFormat/>
    <w:rsid w:val="00B0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Balloon Text"/>
    <w:basedOn w:val="a"/>
    <w:link w:val="a7"/>
    <w:rsid w:val="00A36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6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96;&#1090;&#1072;&#1084;&#1087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E3CD-CC39-46DB-AA1C-E8084F9E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2023-02-02T13:08:00Z</cp:lastPrinted>
  <dcterms:created xsi:type="dcterms:W3CDTF">2023-02-01T11:53:00Z</dcterms:created>
  <dcterms:modified xsi:type="dcterms:W3CDTF">2023-02-02T13:08:00Z</dcterms:modified>
</cp:coreProperties>
</file>