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F" w:rsidRDefault="005A5E4F" w:rsidP="00D64BA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BAF" w:rsidRPr="00D63CEC" w:rsidRDefault="00D64BAF" w:rsidP="00D64BAF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>АДМИНИСТРАЦИЯ БА</w:t>
      </w:r>
      <w:r w:rsidR="00215377">
        <w:rPr>
          <w:sz w:val="20"/>
          <w:szCs w:val="20"/>
        </w:rPr>
        <w:t>БУШКИНСКОГО МУНИЦИПАЛЬНОГО ОКРУГ</w:t>
      </w:r>
      <w:r w:rsidRPr="00D63CEC">
        <w:rPr>
          <w:sz w:val="20"/>
          <w:szCs w:val="20"/>
        </w:rPr>
        <w:t>А ВОЛОГОДСКОЙ ОБЛАСТИ</w:t>
      </w:r>
    </w:p>
    <w:p w:rsidR="00D64BAF" w:rsidRDefault="00D64BAF" w:rsidP="00D64BAF">
      <w:pPr>
        <w:jc w:val="center"/>
      </w:pPr>
    </w:p>
    <w:bookmarkStart w:id="0" w:name="ПолеСоСписком1"/>
    <w:p w:rsidR="00D64BAF" w:rsidRPr="00C675D9" w:rsidRDefault="000D4A57" w:rsidP="00D64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D64BAF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bookmarkEnd w:id="0"/>
    </w:p>
    <w:p w:rsidR="00D64BAF" w:rsidRDefault="00D64BAF" w:rsidP="005A5E4F">
      <w:pPr>
        <w:jc w:val="center"/>
        <w:rPr>
          <w:lang w:val="en-US"/>
        </w:rPr>
      </w:pPr>
    </w:p>
    <w:p w:rsidR="00D64BAF" w:rsidRPr="001678FC" w:rsidRDefault="005A5E4F" w:rsidP="005A5E4F">
      <w:pPr>
        <w:tabs>
          <w:tab w:val="left" w:pos="1125"/>
          <w:tab w:val="left" w:pos="5445"/>
        </w:tabs>
        <w:rPr>
          <w:sz w:val="28"/>
          <w:u w:val="single"/>
        </w:rPr>
      </w:pPr>
      <w:r w:rsidRPr="005A5E4F">
        <w:rPr>
          <w:sz w:val="28"/>
          <w:u w:val="single"/>
        </w:rPr>
        <w:tab/>
      </w:r>
      <w:r w:rsidR="00AF5377">
        <w:rPr>
          <w:sz w:val="28"/>
          <w:u w:val="single"/>
        </w:rPr>
        <w:t>22.04</w:t>
      </w:r>
      <w:r w:rsidR="001678FC">
        <w:rPr>
          <w:sz w:val="28"/>
          <w:u w:val="single"/>
        </w:rPr>
        <w:t>.2024</w:t>
      </w:r>
      <w:r>
        <w:rPr>
          <w:sz w:val="28"/>
          <w:u w:val="single"/>
        </w:rPr>
        <w:t xml:space="preserve">         </w:t>
      </w:r>
      <w:r w:rsidR="00E944D5">
        <w:rPr>
          <w:sz w:val="28"/>
        </w:rPr>
        <w:tab/>
        <w:t xml:space="preserve">                </w:t>
      </w:r>
      <w:r w:rsidR="002B7F24">
        <w:rPr>
          <w:sz w:val="28"/>
        </w:rPr>
        <w:t xml:space="preserve">           </w:t>
      </w:r>
      <w:r w:rsidR="00FC3210">
        <w:rPr>
          <w:sz w:val="28"/>
        </w:rPr>
        <w:t xml:space="preserve">      </w:t>
      </w:r>
      <w:r w:rsidR="000E21B8">
        <w:rPr>
          <w:sz w:val="28"/>
        </w:rPr>
        <w:t xml:space="preserve"> </w:t>
      </w:r>
      <w:r w:rsidR="009F28AD">
        <w:rPr>
          <w:sz w:val="28"/>
        </w:rPr>
        <w:t>№</w:t>
      </w:r>
      <w:r w:rsidR="00306199">
        <w:rPr>
          <w:sz w:val="28"/>
          <w:u w:val="single"/>
        </w:rPr>
        <w:t xml:space="preserve"> 288</w:t>
      </w:r>
    </w:p>
    <w:p w:rsidR="002B7F24" w:rsidRDefault="005A5E4F" w:rsidP="002B7F2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2B7F24" w:rsidRPr="00C675D9">
        <w:t>с</w:t>
      </w:r>
      <w:proofErr w:type="gramEnd"/>
      <w:r w:rsidR="002B7F24" w:rsidRPr="00C675D9">
        <w:t>.</w:t>
      </w:r>
      <w:proofErr w:type="gramStart"/>
      <w:r w:rsidR="002B7F24" w:rsidRPr="00C675D9">
        <w:t>им</w:t>
      </w:r>
      <w:proofErr w:type="gramEnd"/>
      <w:r w:rsidR="002B7F24" w:rsidRPr="00C675D9">
        <w:t>. Бабушкина</w:t>
      </w:r>
    </w:p>
    <w:p w:rsidR="00D64BAF" w:rsidRDefault="00D64BAF" w:rsidP="00D64BAF">
      <w:pPr>
        <w:ind w:firstLine="709"/>
        <w:jc w:val="both"/>
        <w:rPr>
          <w:b/>
          <w:bCs/>
          <w:sz w:val="28"/>
          <w:szCs w:val="28"/>
        </w:rPr>
      </w:pP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земельных участков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Ба</w:t>
      </w:r>
      <w:r w:rsidR="00215377">
        <w:rPr>
          <w:b/>
          <w:bCs/>
          <w:sz w:val="28"/>
          <w:szCs w:val="28"/>
        </w:rPr>
        <w:t>бушкинского муниципального округ</w:t>
      </w:r>
      <w:r>
        <w:rPr>
          <w:b/>
          <w:bCs/>
          <w:sz w:val="28"/>
          <w:szCs w:val="28"/>
        </w:rPr>
        <w:t>а,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которые</w:t>
      </w:r>
      <w:proofErr w:type="gramEnd"/>
      <w:r>
        <w:rPr>
          <w:b/>
          <w:bCs/>
          <w:sz w:val="28"/>
          <w:szCs w:val="28"/>
        </w:rPr>
        <w:t xml:space="preserve"> могут быть предоставлены в собственность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бесплатно гражданам, имеющим трех и более детей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02A84" w:rsidRDefault="00AD49BB" w:rsidP="00602A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личного подсобного хозяйства</w:t>
      </w:r>
    </w:p>
    <w:p w:rsidR="00602A84" w:rsidRDefault="00602A84" w:rsidP="00602A84">
      <w:pPr>
        <w:ind w:firstLine="709"/>
        <w:jc w:val="center"/>
        <w:rPr>
          <w:b/>
          <w:bCs/>
          <w:sz w:val="28"/>
          <w:szCs w:val="28"/>
        </w:rPr>
      </w:pPr>
    </w:p>
    <w:p w:rsidR="00602A84" w:rsidRDefault="00602A84" w:rsidP="00602A8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Pr="00EF4FCD">
        <w:rPr>
          <w:bCs/>
          <w:sz w:val="28"/>
          <w:szCs w:val="28"/>
        </w:rPr>
        <w:t xml:space="preserve">с </w:t>
      </w:r>
      <w:r w:rsidR="00EF4FCD">
        <w:rPr>
          <w:bCs/>
          <w:sz w:val="28"/>
          <w:szCs w:val="28"/>
        </w:rPr>
        <w:t>частью 1</w:t>
      </w:r>
      <w:r w:rsidR="00E25691">
        <w:rPr>
          <w:bCs/>
          <w:sz w:val="28"/>
          <w:szCs w:val="28"/>
        </w:rPr>
        <w:t xml:space="preserve"> статьи 3, частями 2,3 статьи 10 закона Вологодской области от 8 апреля 2015 года № 3627-ОЗ «</w:t>
      </w:r>
      <w:r w:rsidR="00EF4FCD">
        <w:rPr>
          <w:bCs/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</w:t>
      </w:r>
      <w:r w:rsidR="00E25691">
        <w:rPr>
          <w:bCs/>
          <w:sz w:val="28"/>
          <w:szCs w:val="28"/>
        </w:rPr>
        <w:t xml:space="preserve"> территории Вологодской области»,</w:t>
      </w:r>
      <w:r w:rsidRPr="00E3300C">
        <w:rPr>
          <w:sz w:val="28"/>
          <w:szCs w:val="28"/>
        </w:rPr>
        <w:t xml:space="preserve"> </w:t>
      </w:r>
      <w:r w:rsidR="00215377">
        <w:rPr>
          <w:sz w:val="28"/>
          <w:szCs w:val="28"/>
        </w:rPr>
        <w:t>руководствуясь Уставом Бабушкинского муниципального округа,</w:t>
      </w:r>
    </w:p>
    <w:p w:rsidR="00602A84" w:rsidRPr="00C675D9" w:rsidRDefault="00602A84" w:rsidP="00602A84">
      <w:pPr>
        <w:ind w:firstLine="709"/>
        <w:jc w:val="both"/>
        <w:rPr>
          <w:b/>
          <w:bCs/>
          <w:sz w:val="28"/>
          <w:szCs w:val="28"/>
        </w:rPr>
      </w:pPr>
    </w:p>
    <w:p w:rsidR="00215377" w:rsidRPr="00C675D9" w:rsidRDefault="00602A84" w:rsidP="001678FC">
      <w:pPr>
        <w:spacing w:before="120" w:after="120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602A84" w:rsidRPr="001678FC" w:rsidRDefault="001678FC" w:rsidP="00FC321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02A84" w:rsidRPr="001678FC">
        <w:rPr>
          <w:bCs/>
          <w:sz w:val="28"/>
          <w:szCs w:val="28"/>
        </w:rPr>
        <w:t>Утвердить перечень земельных у</w:t>
      </w:r>
      <w:r>
        <w:rPr>
          <w:bCs/>
          <w:sz w:val="28"/>
          <w:szCs w:val="28"/>
        </w:rPr>
        <w:t>частков на территории</w:t>
      </w:r>
      <w:r w:rsidR="00602A84" w:rsidRPr="001678FC">
        <w:rPr>
          <w:bCs/>
          <w:sz w:val="28"/>
          <w:szCs w:val="28"/>
        </w:rPr>
        <w:t xml:space="preserve">                    </w:t>
      </w:r>
      <w:r w:rsidR="00602A84" w:rsidRPr="001678FC">
        <w:rPr>
          <w:sz w:val="28"/>
          <w:szCs w:val="28"/>
        </w:rPr>
        <w:t xml:space="preserve"> Ба</w:t>
      </w:r>
      <w:r w:rsidR="00215377" w:rsidRPr="001678FC">
        <w:rPr>
          <w:sz w:val="28"/>
          <w:szCs w:val="28"/>
        </w:rPr>
        <w:t>бушкинского муниципального округ</w:t>
      </w:r>
      <w:r w:rsidR="00602A84" w:rsidRPr="001678FC">
        <w:rPr>
          <w:sz w:val="28"/>
          <w:szCs w:val="28"/>
        </w:rPr>
        <w:t xml:space="preserve">а, </w:t>
      </w:r>
      <w:r w:rsidR="00602A84" w:rsidRPr="001678FC">
        <w:rPr>
          <w:bCs/>
          <w:sz w:val="28"/>
          <w:szCs w:val="28"/>
        </w:rPr>
        <w:t xml:space="preserve">которые могут быть предоставлены в собственность бесплатно для </w:t>
      </w:r>
      <w:r w:rsidR="001A32C0" w:rsidRPr="001678FC">
        <w:rPr>
          <w:bCs/>
          <w:sz w:val="28"/>
          <w:szCs w:val="28"/>
        </w:rPr>
        <w:t>ведения личного подсобного хозяйства</w:t>
      </w:r>
      <w:r w:rsidR="00602A84" w:rsidRPr="001678FC">
        <w:rPr>
          <w:bCs/>
          <w:sz w:val="28"/>
          <w:szCs w:val="28"/>
        </w:rPr>
        <w:t xml:space="preserve"> гражданам, имеющим трех и более детей, для </w:t>
      </w:r>
      <w:r w:rsidR="00AD49BB" w:rsidRPr="001678FC">
        <w:rPr>
          <w:bCs/>
          <w:sz w:val="28"/>
          <w:szCs w:val="28"/>
        </w:rPr>
        <w:t>ведения личного подсобного хозяйства</w:t>
      </w:r>
      <w:r w:rsidR="00602A84" w:rsidRPr="001678FC">
        <w:rPr>
          <w:bCs/>
          <w:sz w:val="28"/>
          <w:szCs w:val="28"/>
        </w:rPr>
        <w:t>.</w:t>
      </w:r>
    </w:p>
    <w:p w:rsidR="00602A84" w:rsidRPr="001678FC" w:rsidRDefault="001678FC" w:rsidP="00FC321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15377" w:rsidRPr="001678FC">
        <w:rPr>
          <w:bCs/>
          <w:sz w:val="28"/>
          <w:szCs w:val="28"/>
        </w:rPr>
        <w:t>Отделу имущественных и земельных отношений</w:t>
      </w:r>
      <w:r>
        <w:rPr>
          <w:bCs/>
          <w:sz w:val="28"/>
          <w:szCs w:val="28"/>
        </w:rPr>
        <w:t xml:space="preserve"> администрации</w:t>
      </w:r>
      <w:r w:rsidR="00602A84" w:rsidRPr="001678FC">
        <w:rPr>
          <w:bCs/>
          <w:sz w:val="28"/>
          <w:szCs w:val="28"/>
        </w:rPr>
        <w:t xml:space="preserve"> Ба</w:t>
      </w:r>
      <w:r w:rsidR="00215377" w:rsidRPr="001678FC">
        <w:rPr>
          <w:bCs/>
          <w:sz w:val="28"/>
          <w:szCs w:val="28"/>
        </w:rPr>
        <w:t>бушкинского муниципального округ</w:t>
      </w:r>
      <w:r>
        <w:rPr>
          <w:bCs/>
          <w:sz w:val="28"/>
          <w:szCs w:val="28"/>
        </w:rPr>
        <w:t>а</w:t>
      </w:r>
      <w:r w:rsidR="00602A84" w:rsidRPr="001678FC">
        <w:rPr>
          <w:bCs/>
          <w:sz w:val="28"/>
          <w:szCs w:val="28"/>
        </w:rPr>
        <w:t xml:space="preserve"> </w:t>
      </w:r>
      <w:r w:rsidR="001D1203" w:rsidRPr="001678FC">
        <w:rPr>
          <w:bCs/>
          <w:sz w:val="28"/>
          <w:szCs w:val="28"/>
        </w:rPr>
        <w:t>в течение</w:t>
      </w:r>
      <w:r w:rsidR="00B6094C" w:rsidRPr="001678FC">
        <w:rPr>
          <w:bCs/>
          <w:sz w:val="28"/>
          <w:szCs w:val="28"/>
        </w:rPr>
        <w:t xml:space="preserve"> 10 рабочих дней после утверждения перечня земельных участков информировать граждан о возможности получения земельного участка в собственность бесплатно</w:t>
      </w:r>
      <w:r w:rsidR="00602A84" w:rsidRPr="001678FC">
        <w:rPr>
          <w:sz w:val="28"/>
          <w:szCs w:val="28"/>
        </w:rPr>
        <w:t>.</w:t>
      </w:r>
      <w:r w:rsidR="00602A84" w:rsidRPr="001678FC">
        <w:rPr>
          <w:bCs/>
          <w:sz w:val="28"/>
          <w:szCs w:val="28"/>
        </w:rPr>
        <w:t xml:space="preserve"> </w:t>
      </w:r>
    </w:p>
    <w:p w:rsidR="00957C84" w:rsidRDefault="00FC3210" w:rsidP="00FC321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E96E1E" w:rsidRPr="001678FC">
        <w:rPr>
          <w:bCs/>
          <w:sz w:val="28"/>
          <w:szCs w:val="28"/>
        </w:rPr>
        <w:t xml:space="preserve">Контроль </w:t>
      </w:r>
      <w:r w:rsidR="00957C84" w:rsidRPr="001678FC">
        <w:rPr>
          <w:bCs/>
          <w:sz w:val="28"/>
          <w:szCs w:val="28"/>
        </w:rPr>
        <w:t>за</w:t>
      </w:r>
      <w:proofErr w:type="gramEnd"/>
      <w:r w:rsidR="00957C84" w:rsidRPr="001678FC">
        <w:rPr>
          <w:bCs/>
          <w:sz w:val="28"/>
          <w:szCs w:val="28"/>
        </w:rPr>
        <w:t xml:space="preserve"> исполнением настоящего постановления </w:t>
      </w:r>
      <w:r w:rsidR="003573F5">
        <w:rPr>
          <w:bCs/>
          <w:sz w:val="28"/>
          <w:szCs w:val="28"/>
        </w:rPr>
        <w:t>возложить на первого заместителя Главы округа</w:t>
      </w:r>
      <w:r w:rsidR="0050076B" w:rsidRPr="001678FC">
        <w:rPr>
          <w:bCs/>
          <w:sz w:val="28"/>
          <w:szCs w:val="28"/>
        </w:rPr>
        <w:t>.</w:t>
      </w:r>
    </w:p>
    <w:p w:rsidR="001678FC" w:rsidRPr="001678FC" w:rsidRDefault="00FC3210" w:rsidP="00FC321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678F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п</w:t>
      </w:r>
      <w:r w:rsidR="001678FC">
        <w:rPr>
          <w:bCs/>
          <w:sz w:val="28"/>
          <w:szCs w:val="28"/>
        </w:rPr>
        <w:t>ос</w:t>
      </w:r>
      <w:r w:rsidR="00306199">
        <w:rPr>
          <w:bCs/>
          <w:sz w:val="28"/>
          <w:szCs w:val="28"/>
        </w:rPr>
        <w:t>тановление подлежит</w:t>
      </w:r>
      <w:r w:rsidR="001678FC">
        <w:rPr>
          <w:bCs/>
          <w:sz w:val="28"/>
          <w:szCs w:val="28"/>
        </w:rPr>
        <w:t xml:space="preserve"> размещению на официальном сайте Бабушкинского муниципального округа в информационно-телек</w:t>
      </w:r>
      <w:r>
        <w:rPr>
          <w:bCs/>
          <w:sz w:val="28"/>
          <w:szCs w:val="28"/>
        </w:rPr>
        <w:t>оммуникационной сети «Интернет»,</w:t>
      </w:r>
      <w:r w:rsidRPr="00FC3210">
        <w:rPr>
          <w:sz w:val="28"/>
          <w:szCs w:val="28"/>
        </w:rPr>
        <w:t xml:space="preserve"> </w:t>
      </w:r>
      <w:r w:rsidRPr="001678FC">
        <w:rPr>
          <w:sz w:val="28"/>
          <w:szCs w:val="28"/>
        </w:rPr>
        <w:t>вступает в силу со дня подписания</w:t>
      </w:r>
      <w:r>
        <w:rPr>
          <w:sz w:val="28"/>
          <w:szCs w:val="28"/>
        </w:rPr>
        <w:t>.</w:t>
      </w:r>
    </w:p>
    <w:p w:rsidR="00957C84" w:rsidRDefault="00957C84" w:rsidP="00957C84">
      <w:pPr>
        <w:pStyle w:val="a6"/>
        <w:jc w:val="both"/>
        <w:rPr>
          <w:bCs/>
          <w:sz w:val="28"/>
          <w:szCs w:val="28"/>
        </w:rPr>
      </w:pPr>
    </w:p>
    <w:p w:rsidR="000E21B8" w:rsidRDefault="000E21B8" w:rsidP="00957C84">
      <w:pPr>
        <w:pStyle w:val="a6"/>
        <w:jc w:val="both"/>
        <w:rPr>
          <w:bCs/>
          <w:sz w:val="28"/>
          <w:szCs w:val="28"/>
        </w:rPr>
      </w:pPr>
    </w:p>
    <w:p w:rsidR="000E21B8" w:rsidRDefault="000E21B8" w:rsidP="00957C84">
      <w:pPr>
        <w:pStyle w:val="a6"/>
        <w:jc w:val="both"/>
        <w:rPr>
          <w:bCs/>
          <w:sz w:val="28"/>
          <w:szCs w:val="28"/>
        </w:rPr>
      </w:pPr>
    </w:p>
    <w:p w:rsidR="00F20BBA" w:rsidRDefault="003573F5" w:rsidP="003573F5">
      <w:pPr>
        <w:pStyle w:val="a6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E21B8">
        <w:rPr>
          <w:bCs/>
          <w:sz w:val="28"/>
          <w:szCs w:val="28"/>
        </w:rPr>
        <w:t xml:space="preserve"> округа                         </w:t>
      </w:r>
      <w:r>
        <w:rPr>
          <w:bCs/>
          <w:sz w:val="28"/>
          <w:szCs w:val="28"/>
        </w:rPr>
        <w:t xml:space="preserve">                                                        Т.С. </w:t>
      </w:r>
      <w:proofErr w:type="spellStart"/>
      <w:r>
        <w:rPr>
          <w:bCs/>
          <w:sz w:val="28"/>
          <w:szCs w:val="28"/>
        </w:rPr>
        <w:t>Жирохова</w:t>
      </w:r>
      <w:proofErr w:type="spellEnd"/>
    </w:p>
    <w:p w:rsidR="00B6094C" w:rsidRDefault="00B6094C" w:rsidP="00BD4285">
      <w:pPr>
        <w:jc w:val="both"/>
        <w:rPr>
          <w:bCs/>
          <w:sz w:val="28"/>
          <w:szCs w:val="28"/>
        </w:rPr>
      </w:pPr>
    </w:p>
    <w:p w:rsidR="00B6094C" w:rsidRPr="000C2102" w:rsidRDefault="00B6094C" w:rsidP="00BD4285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05" w:type="dxa"/>
        <w:tblLayout w:type="fixed"/>
        <w:tblLook w:val="01E0"/>
      </w:tblPr>
      <w:tblGrid>
        <w:gridCol w:w="5327"/>
        <w:gridCol w:w="2519"/>
        <w:gridCol w:w="3059"/>
      </w:tblGrid>
      <w:tr w:rsidR="001F68C9" w:rsidRPr="008675C9" w:rsidTr="00B6094C">
        <w:trPr>
          <w:trHeight w:val="538"/>
        </w:trPr>
        <w:tc>
          <w:tcPr>
            <w:tcW w:w="5327" w:type="dxa"/>
          </w:tcPr>
          <w:p w:rsidR="001F68C9" w:rsidRPr="001878E9" w:rsidRDefault="001F68C9" w:rsidP="004150A2">
            <w:pPr>
              <w:rPr>
                <w:sz w:val="28"/>
                <w:szCs w:val="28"/>
              </w:rPr>
            </w:pPr>
            <w:r w:rsidRPr="001878E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9" w:type="dxa"/>
          </w:tcPr>
          <w:p w:rsidR="001F68C9" w:rsidRPr="001878E9" w:rsidRDefault="001F68C9" w:rsidP="00B6094C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F68C9" w:rsidRPr="001878E9" w:rsidRDefault="001F68C9" w:rsidP="00CE2AE4">
            <w:pPr>
              <w:tabs>
                <w:tab w:val="left" w:pos="2742"/>
              </w:tabs>
              <w:rPr>
                <w:sz w:val="28"/>
                <w:szCs w:val="28"/>
              </w:rPr>
            </w:pPr>
          </w:p>
        </w:tc>
      </w:tr>
    </w:tbl>
    <w:p w:rsidR="00220370" w:rsidRDefault="00220370" w:rsidP="000E21B8">
      <w:pPr>
        <w:rPr>
          <w:sz w:val="28"/>
          <w:szCs w:val="28"/>
        </w:rPr>
        <w:sectPr w:rsidR="00220370" w:rsidSect="00215377">
          <w:headerReference w:type="even" r:id="rId9"/>
          <w:headerReference w:type="default" r:id="rId10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A84" w:rsidRPr="00324B5B" w:rsidRDefault="00602A84" w:rsidP="00602A84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lastRenderedPageBreak/>
        <w:t xml:space="preserve">                                   </w:t>
      </w:r>
      <w:bookmarkStart w:id="1" w:name="_GoBack"/>
      <w:bookmarkEnd w:id="1"/>
      <w:r w:rsidRPr="00324B5B">
        <w:rPr>
          <w:sz w:val="20"/>
          <w:szCs w:val="20"/>
        </w:rPr>
        <w:t xml:space="preserve">                 Приложение</w:t>
      </w:r>
    </w:p>
    <w:p w:rsidR="00602A84" w:rsidRPr="00324B5B" w:rsidRDefault="00602A84" w:rsidP="00602A84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t>к  постановлению администрации Бабушкинского</w:t>
      </w:r>
    </w:p>
    <w:p w:rsidR="00602A84" w:rsidRPr="00324B5B" w:rsidRDefault="00602A84" w:rsidP="00602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</w:t>
      </w:r>
      <w:r w:rsidR="001678FC">
        <w:rPr>
          <w:sz w:val="20"/>
          <w:szCs w:val="20"/>
        </w:rPr>
        <w:t>ального округ</w:t>
      </w:r>
      <w:r w:rsidRPr="00324B5B">
        <w:rPr>
          <w:sz w:val="20"/>
          <w:szCs w:val="20"/>
        </w:rPr>
        <w:t xml:space="preserve">а от </w:t>
      </w:r>
      <w:r w:rsidR="00AF5377">
        <w:rPr>
          <w:sz w:val="20"/>
          <w:szCs w:val="20"/>
        </w:rPr>
        <w:t>22.04</w:t>
      </w:r>
      <w:r w:rsidR="000E21B8">
        <w:rPr>
          <w:sz w:val="20"/>
          <w:szCs w:val="20"/>
        </w:rPr>
        <w:t>.2024</w:t>
      </w:r>
      <w:r w:rsidR="00CE2AE4">
        <w:rPr>
          <w:sz w:val="20"/>
          <w:szCs w:val="20"/>
        </w:rPr>
        <w:t xml:space="preserve"> </w:t>
      </w:r>
      <w:r w:rsidR="00896066">
        <w:rPr>
          <w:sz w:val="20"/>
          <w:szCs w:val="20"/>
        </w:rPr>
        <w:t>г</w:t>
      </w:r>
      <w:r w:rsidR="005740C3">
        <w:rPr>
          <w:sz w:val="20"/>
          <w:szCs w:val="20"/>
        </w:rPr>
        <w:t xml:space="preserve">. </w:t>
      </w:r>
      <w:r w:rsidRPr="00324B5B">
        <w:rPr>
          <w:sz w:val="20"/>
          <w:szCs w:val="20"/>
        </w:rPr>
        <w:t>№</w:t>
      </w:r>
      <w:r w:rsidR="00306199">
        <w:rPr>
          <w:sz w:val="20"/>
          <w:szCs w:val="20"/>
        </w:rPr>
        <w:t xml:space="preserve"> 288</w:t>
      </w:r>
    </w:p>
    <w:p w:rsidR="00602A84" w:rsidRDefault="00602A84" w:rsidP="00602A84">
      <w:pPr>
        <w:ind w:firstLine="720"/>
        <w:jc w:val="center"/>
        <w:rPr>
          <w:sz w:val="28"/>
          <w:szCs w:val="28"/>
        </w:rPr>
      </w:pPr>
    </w:p>
    <w:p w:rsidR="00602A84" w:rsidRDefault="00602A84" w:rsidP="00602A84">
      <w:pPr>
        <w:ind w:firstLine="720"/>
        <w:jc w:val="center"/>
        <w:rPr>
          <w:sz w:val="28"/>
          <w:szCs w:val="28"/>
        </w:rPr>
      </w:pPr>
    </w:p>
    <w:p w:rsidR="00602A84" w:rsidRPr="003436E5" w:rsidRDefault="00602A84" w:rsidP="00602A84">
      <w:pPr>
        <w:ind w:firstLine="72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Перечень </w:t>
      </w:r>
      <w:r w:rsidRPr="00044051">
        <w:rPr>
          <w:bCs/>
          <w:sz w:val="28"/>
          <w:szCs w:val="28"/>
        </w:rPr>
        <w:t>зе</w:t>
      </w:r>
      <w:r w:rsidR="000E21B8">
        <w:rPr>
          <w:bCs/>
          <w:sz w:val="28"/>
          <w:szCs w:val="28"/>
        </w:rPr>
        <w:t xml:space="preserve">мельных участков на территории </w:t>
      </w:r>
      <w:r w:rsidRPr="00044051">
        <w:rPr>
          <w:sz w:val="28"/>
          <w:szCs w:val="28"/>
        </w:rPr>
        <w:t>Ба</w:t>
      </w:r>
      <w:r w:rsidR="000E21B8">
        <w:rPr>
          <w:sz w:val="28"/>
          <w:szCs w:val="28"/>
        </w:rPr>
        <w:t>бушкинского муниципального округ</w:t>
      </w:r>
      <w:r w:rsidRPr="00044051">
        <w:rPr>
          <w:sz w:val="28"/>
          <w:szCs w:val="28"/>
        </w:rPr>
        <w:t xml:space="preserve">а, </w:t>
      </w:r>
      <w:r w:rsidRPr="00044051">
        <w:rPr>
          <w:bCs/>
          <w:sz w:val="28"/>
          <w:szCs w:val="28"/>
        </w:rPr>
        <w:t>которые могут быть предоставлены в собственность бесплатно гражданам, имеющим трех и более детей</w:t>
      </w:r>
      <w:r w:rsidR="00E7076D">
        <w:rPr>
          <w:bCs/>
          <w:sz w:val="28"/>
          <w:szCs w:val="28"/>
        </w:rPr>
        <w:t xml:space="preserve"> для </w:t>
      </w:r>
      <w:r w:rsidR="00AD49BB">
        <w:rPr>
          <w:bCs/>
          <w:sz w:val="28"/>
          <w:szCs w:val="28"/>
        </w:rPr>
        <w:t>ведения личного подсобного хозяйства</w:t>
      </w:r>
    </w:p>
    <w:tbl>
      <w:tblPr>
        <w:tblW w:w="1526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194"/>
        <w:gridCol w:w="1429"/>
        <w:gridCol w:w="1930"/>
        <w:gridCol w:w="1379"/>
        <w:gridCol w:w="2123"/>
        <w:gridCol w:w="2010"/>
        <w:gridCol w:w="2169"/>
        <w:gridCol w:w="1491"/>
      </w:tblGrid>
      <w:tr w:rsidR="00691E1D" w:rsidRPr="004E617D" w:rsidTr="004150A2">
        <w:trPr>
          <w:jc w:val="center"/>
        </w:trPr>
        <w:tc>
          <w:tcPr>
            <w:tcW w:w="542" w:type="dxa"/>
          </w:tcPr>
          <w:p w:rsidR="00602A84" w:rsidRPr="008871A6" w:rsidRDefault="00602A84" w:rsidP="00B6094C">
            <w:pPr>
              <w:jc w:val="center"/>
            </w:pPr>
            <w:r w:rsidRPr="008871A6">
              <w:t xml:space="preserve">№ </w:t>
            </w:r>
            <w:proofErr w:type="spellStart"/>
            <w:proofErr w:type="gramStart"/>
            <w:r w:rsidRPr="008871A6">
              <w:t>п</w:t>
            </w:r>
            <w:proofErr w:type="spellEnd"/>
            <w:proofErr w:type="gramEnd"/>
            <w:r w:rsidRPr="008871A6">
              <w:t>/</w:t>
            </w:r>
            <w:proofErr w:type="spellStart"/>
            <w:r w:rsidRPr="008871A6">
              <w:t>п</w:t>
            </w:r>
            <w:proofErr w:type="spellEnd"/>
          </w:p>
        </w:tc>
        <w:tc>
          <w:tcPr>
            <w:tcW w:w="2194" w:type="dxa"/>
          </w:tcPr>
          <w:p w:rsidR="00602A84" w:rsidRPr="008871A6" w:rsidRDefault="00602A84" w:rsidP="00B6094C">
            <w:pPr>
              <w:jc w:val="center"/>
            </w:pPr>
            <w:r w:rsidRPr="008871A6">
              <w:t>К</w:t>
            </w:r>
            <w:r>
              <w:t>адастровый номер земельного участка</w:t>
            </w:r>
          </w:p>
        </w:tc>
        <w:tc>
          <w:tcPr>
            <w:tcW w:w="1429" w:type="dxa"/>
          </w:tcPr>
          <w:p w:rsidR="00602A84" w:rsidRPr="008871A6" w:rsidRDefault="00602A84" w:rsidP="00B6094C">
            <w:pPr>
              <w:jc w:val="center"/>
            </w:pPr>
            <w:r>
              <w:t>Категория земель</w:t>
            </w:r>
          </w:p>
        </w:tc>
        <w:tc>
          <w:tcPr>
            <w:tcW w:w="1930" w:type="dxa"/>
          </w:tcPr>
          <w:p w:rsidR="00602A84" w:rsidRPr="008871A6" w:rsidRDefault="00602A84" w:rsidP="00B6094C">
            <w:pPr>
              <w:jc w:val="center"/>
            </w:pPr>
            <w:r>
              <w:t>Вид собственности на земельный участок</w:t>
            </w:r>
          </w:p>
        </w:tc>
        <w:tc>
          <w:tcPr>
            <w:tcW w:w="1379" w:type="dxa"/>
          </w:tcPr>
          <w:p w:rsidR="00602A84" w:rsidRPr="004E617D" w:rsidRDefault="00602A84" w:rsidP="00B6094C">
            <w:pPr>
              <w:jc w:val="center"/>
              <w:rPr>
                <w:vertAlign w:val="superscript"/>
              </w:rPr>
            </w:pPr>
            <w:r>
              <w:t>Площадь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123" w:type="dxa"/>
          </w:tcPr>
          <w:p w:rsidR="00602A84" w:rsidRPr="008871A6" w:rsidRDefault="00602A84" w:rsidP="00B6094C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010" w:type="dxa"/>
          </w:tcPr>
          <w:p w:rsidR="00602A84" w:rsidRPr="008871A6" w:rsidRDefault="00602A84" w:rsidP="00B6094C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2169" w:type="dxa"/>
          </w:tcPr>
          <w:p w:rsidR="00602A84" w:rsidRPr="008871A6" w:rsidRDefault="00602A84" w:rsidP="00B6094C">
            <w:pPr>
              <w:jc w:val="center"/>
            </w:pPr>
            <w:r>
              <w:t>Информация об обеспеченности земельного участка инженерной инфраструктурой</w:t>
            </w:r>
          </w:p>
        </w:tc>
        <w:tc>
          <w:tcPr>
            <w:tcW w:w="1491" w:type="dxa"/>
          </w:tcPr>
          <w:p w:rsidR="00602A84" w:rsidRDefault="00602A84" w:rsidP="00B6094C">
            <w:pPr>
              <w:jc w:val="center"/>
            </w:pPr>
            <w:r>
              <w:t>Примечания</w:t>
            </w:r>
          </w:p>
        </w:tc>
      </w:tr>
      <w:tr w:rsidR="00691E1D" w:rsidRPr="008871A6" w:rsidTr="004150A2">
        <w:trPr>
          <w:jc w:val="center"/>
        </w:trPr>
        <w:tc>
          <w:tcPr>
            <w:tcW w:w="542" w:type="dxa"/>
          </w:tcPr>
          <w:p w:rsidR="00602A84" w:rsidRPr="008871A6" w:rsidRDefault="00602A84" w:rsidP="00B6094C">
            <w:pPr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602A84" w:rsidRPr="008871A6" w:rsidRDefault="00602A84" w:rsidP="00B6094C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602A84" w:rsidRPr="008871A6" w:rsidRDefault="00602A84" w:rsidP="00B6094C">
            <w:pPr>
              <w:jc w:val="center"/>
            </w:pPr>
            <w:r>
              <w:t>3</w:t>
            </w:r>
          </w:p>
        </w:tc>
        <w:tc>
          <w:tcPr>
            <w:tcW w:w="1930" w:type="dxa"/>
          </w:tcPr>
          <w:p w:rsidR="00602A84" w:rsidRPr="008871A6" w:rsidRDefault="00602A84" w:rsidP="00B6094C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602A84" w:rsidRPr="008871A6" w:rsidRDefault="00602A84" w:rsidP="00B6094C">
            <w:pPr>
              <w:jc w:val="center"/>
            </w:pPr>
            <w:r>
              <w:t>5</w:t>
            </w:r>
          </w:p>
        </w:tc>
        <w:tc>
          <w:tcPr>
            <w:tcW w:w="2123" w:type="dxa"/>
          </w:tcPr>
          <w:p w:rsidR="00602A84" w:rsidRPr="008871A6" w:rsidRDefault="00602A84" w:rsidP="00B6094C">
            <w:pPr>
              <w:jc w:val="center"/>
            </w:pPr>
            <w:r>
              <w:t>6</w:t>
            </w:r>
          </w:p>
        </w:tc>
        <w:tc>
          <w:tcPr>
            <w:tcW w:w="2010" w:type="dxa"/>
          </w:tcPr>
          <w:p w:rsidR="00602A84" w:rsidRPr="008871A6" w:rsidRDefault="00602A84" w:rsidP="00B6094C">
            <w:pPr>
              <w:jc w:val="center"/>
            </w:pPr>
            <w:r>
              <w:t>7</w:t>
            </w:r>
          </w:p>
        </w:tc>
        <w:tc>
          <w:tcPr>
            <w:tcW w:w="2169" w:type="dxa"/>
          </w:tcPr>
          <w:p w:rsidR="00602A84" w:rsidRPr="008871A6" w:rsidRDefault="00602A84" w:rsidP="00B6094C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602A84" w:rsidRDefault="00602A84" w:rsidP="00B6094C">
            <w:pPr>
              <w:jc w:val="center"/>
            </w:pPr>
            <w:r>
              <w:t>9</w:t>
            </w:r>
          </w:p>
        </w:tc>
      </w:tr>
      <w:tr w:rsidR="00691E1D" w:rsidRPr="008871A6" w:rsidTr="004150A2">
        <w:trPr>
          <w:jc w:val="center"/>
        </w:trPr>
        <w:tc>
          <w:tcPr>
            <w:tcW w:w="542" w:type="dxa"/>
          </w:tcPr>
          <w:p w:rsidR="0051139B" w:rsidRDefault="000E21B8" w:rsidP="005C4555">
            <w:pPr>
              <w:jc w:val="center"/>
            </w:pPr>
            <w:r>
              <w:t>1</w:t>
            </w:r>
          </w:p>
        </w:tc>
        <w:tc>
          <w:tcPr>
            <w:tcW w:w="2194" w:type="dxa"/>
          </w:tcPr>
          <w:p w:rsidR="0051139B" w:rsidRDefault="00AF5377" w:rsidP="005C4555">
            <w:pPr>
              <w:jc w:val="center"/>
            </w:pPr>
            <w:r>
              <w:t>35:15:0403006:2</w:t>
            </w:r>
          </w:p>
        </w:tc>
        <w:tc>
          <w:tcPr>
            <w:tcW w:w="1429" w:type="dxa"/>
          </w:tcPr>
          <w:p w:rsidR="0051139B" w:rsidRDefault="00691E1D" w:rsidP="005C455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30" w:type="dxa"/>
          </w:tcPr>
          <w:p w:rsidR="0051139B" w:rsidRDefault="00691E1D" w:rsidP="005C4555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379" w:type="dxa"/>
          </w:tcPr>
          <w:p w:rsidR="0051139B" w:rsidRDefault="00691E1D" w:rsidP="005C4555">
            <w:pPr>
              <w:jc w:val="center"/>
            </w:pPr>
            <w:r>
              <w:t>1</w:t>
            </w:r>
            <w:r w:rsidR="00AF5377">
              <w:t>130</w:t>
            </w:r>
          </w:p>
        </w:tc>
        <w:tc>
          <w:tcPr>
            <w:tcW w:w="2123" w:type="dxa"/>
          </w:tcPr>
          <w:p w:rsidR="0051139B" w:rsidRDefault="00AF5377" w:rsidP="005C4555">
            <w:pPr>
              <w:jc w:val="center"/>
            </w:pPr>
            <w:r>
              <w:t>Местоположение установлено относительно ориентира, расположенного за пределами участка. Ориентир магазин. Участок находится примерно в 2 м. по направлению на северо-запад от ориентира. Почтовый адрес ориентира: Вологодская область, Бабушкинский район, п. Льнозавод</w:t>
            </w:r>
          </w:p>
        </w:tc>
        <w:tc>
          <w:tcPr>
            <w:tcW w:w="2010" w:type="dxa"/>
          </w:tcPr>
          <w:p w:rsidR="0051139B" w:rsidRDefault="00691E1D" w:rsidP="005C4555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2169" w:type="dxa"/>
          </w:tcPr>
          <w:p w:rsidR="0051139B" w:rsidRPr="00D72A34" w:rsidRDefault="00691E1D" w:rsidP="005C4555">
            <w:pPr>
              <w:jc w:val="center"/>
            </w:pPr>
            <w:r>
              <w:t xml:space="preserve">Имеется возможность подключения к существующим линиям </w:t>
            </w:r>
            <w:proofErr w:type="spellStart"/>
            <w:r>
              <w:t>электро</w:t>
            </w:r>
            <w:proofErr w:type="spellEnd"/>
          </w:p>
        </w:tc>
        <w:tc>
          <w:tcPr>
            <w:tcW w:w="1491" w:type="dxa"/>
          </w:tcPr>
          <w:p w:rsidR="0051139B" w:rsidRPr="008871A6" w:rsidRDefault="0051139B" w:rsidP="005C4555">
            <w:pPr>
              <w:jc w:val="center"/>
            </w:pPr>
          </w:p>
        </w:tc>
      </w:tr>
      <w:tr w:rsidR="003573F5" w:rsidRPr="008871A6" w:rsidTr="004150A2">
        <w:trPr>
          <w:jc w:val="center"/>
        </w:trPr>
        <w:tc>
          <w:tcPr>
            <w:tcW w:w="542" w:type="dxa"/>
          </w:tcPr>
          <w:p w:rsidR="003573F5" w:rsidRDefault="003573F5" w:rsidP="005C4555">
            <w:pPr>
              <w:jc w:val="center"/>
            </w:pPr>
            <w:r>
              <w:lastRenderedPageBreak/>
              <w:t>2</w:t>
            </w:r>
          </w:p>
        </w:tc>
        <w:tc>
          <w:tcPr>
            <w:tcW w:w="2194" w:type="dxa"/>
          </w:tcPr>
          <w:p w:rsidR="003573F5" w:rsidRDefault="003573F5" w:rsidP="005C4555">
            <w:pPr>
              <w:jc w:val="center"/>
            </w:pPr>
            <w:r>
              <w:t>35:15:</w:t>
            </w:r>
            <w:r w:rsidR="00AF5377">
              <w:t>201001:656</w:t>
            </w:r>
          </w:p>
        </w:tc>
        <w:tc>
          <w:tcPr>
            <w:tcW w:w="1429" w:type="dxa"/>
          </w:tcPr>
          <w:p w:rsidR="003573F5" w:rsidRDefault="003573F5" w:rsidP="005C455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30" w:type="dxa"/>
          </w:tcPr>
          <w:p w:rsidR="003573F5" w:rsidRDefault="003573F5" w:rsidP="005C4555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379" w:type="dxa"/>
          </w:tcPr>
          <w:p w:rsidR="003573F5" w:rsidRDefault="00A12914" w:rsidP="005C4555">
            <w:pPr>
              <w:jc w:val="center"/>
            </w:pPr>
            <w:r>
              <w:t>1</w:t>
            </w:r>
            <w:r w:rsidR="00AF5377">
              <w:t>719</w:t>
            </w:r>
          </w:p>
        </w:tc>
        <w:tc>
          <w:tcPr>
            <w:tcW w:w="2123" w:type="dxa"/>
          </w:tcPr>
          <w:p w:rsidR="003573F5" w:rsidRDefault="00A12914" w:rsidP="005C4555">
            <w:pPr>
              <w:jc w:val="center"/>
            </w:pPr>
            <w:r>
              <w:t xml:space="preserve">Российская Федерация, Вологодская область, </w:t>
            </w:r>
            <w:r w:rsidR="00AF5377">
              <w:t>Бабушкинский район</w:t>
            </w:r>
            <w:r>
              <w:t xml:space="preserve">, </w:t>
            </w:r>
            <w:r w:rsidR="00AF5377">
              <w:t xml:space="preserve">п. </w:t>
            </w:r>
            <w:proofErr w:type="spellStart"/>
            <w:r w:rsidR="00AF5377">
              <w:t>Юрманга</w:t>
            </w:r>
            <w:proofErr w:type="spellEnd"/>
          </w:p>
        </w:tc>
        <w:tc>
          <w:tcPr>
            <w:tcW w:w="2010" w:type="dxa"/>
          </w:tcPr>
          <w:p w:rsidR="003573F5" w:rsidRDefault="00A12914" w:rsidP="005C4555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2169" w:type="dxa"/>
          </w:tcPr>
          <w:p w:rsidR="003573F5" w:rsidRDefault="00A12914" w:rsidP="005C4555">
            <w:pPr>
              <w:jc w:val="center"/>
            </w:pPr>
            <w:r>
              <w:t xml:space="preserve">Имеется возможность подключения к существующим линиям </w:t>
            </w:r>
            <w:proofErr w:type="spellStart"/>
            <w:r>
              <w:t>электро</w:t>
            </w:r>
            <w:proofErr w:type="spellEnd"/>
          </w:p>
        </w:tc>
        <w:tc>
          <w:tcPr>
            <w:tcW w:w="1491" w:type="dxa"/>
          </w:tcPr>
          <w:p w:rsidR="003573F5" w:rsidRPr="008871A6" w:rsidRDefault="003573F5" w:rsidP="005C4555">
            <w:pPr>
              <w:jc w:val="center"/>
            </w:pPr>
          </w:p>
        </w:tc>
      </w:tr>
    </w:tbl>
    <w:p w:rsidR="00220370" w:rsidRDefault="00220370" w:rsidP="00A12914">
      <w:pPr>
        <w:rPr>
          <w:sz w:val="28"/>
          <w:szCs w:val="28"/>
        </w:rPr>
        <w:sectPr w:rsidR="00220370" w:rsidSect="002B2E90"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02A84" w:rsidRPr="005A5E4F" w:rsidRDefault="00602A84" w:rsidP="000E21B8">
      <w:pPr>
        <w:rPr>
          <w:sz w:val="28"/>
          <w:szCs w:val="28"/>
        </w:rPr>
      </w:pPr>
    </w:p>
    <w:sectPr w:rsidR="00602A84" w:rsidRPr="005A5E4F" w:rsidSect="00FB26D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B0" w:rsidRDefault="007945B0">
      <w:r>
        <w:separator/>
      </w:r>
    </w:p>
  </w:endnote>
  <w:endnote w:type="continuationSeparator" w:id="0">
    <w:p w:rsidR="007945B0" w:rsidRDefault="0079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B0" w:rsidRDefault="007945B0">
      <w:r>
        <w:separator/>
      </w:r>
    </w:p>
  </w:footnote>
  <w:footnote w:type="continuationSeparator" w:id="0">
    <w:p w:rsidR="007945B0" w:rsidRDefault="00794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0D4A57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0D4A57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65F">
      <w:rPr>
        <w:rStyle w:val="a5"/>
        <w:noProof/>
      </w:rPr>
      <w:t>3</w: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4FD6"/>
    <w:multiLevelType w:val="hybridMultilevel"/>
    <w:tmpl w:val="409C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24"/>
    <w:rsid w:val="0000090F"/>
    <w:rsid w:val="00002C43"/>
    <w:rsid w:val="000034D3"/>
    <w:rsid w:val="00004C97"/>
    <w:rsid w:val="000106DF"/>
    <w:rsid w:val="00012461"/>
    <w:rsid w:val="00017CA6"/>
    <w:rsid w:val="00024573"/>
    <w:rsid w:val="000249A5"/>
    <w:rsid w:val="0002608B"/>
    <w:rsid w:val="000316E3"/>
    <w:rsid w:val="00033D7B"/>
    <w:rsid w:val="000473E0"/>
    <w:rsid w:val="000644B8"/>
    <w:rsid w:val="000722C6"/>
    <w:rsid w:val="00085666"/>
    <w:rsid w:val="00085D2D"/>
    <w:rsid w:val="00096D86"/>
    <w:rsid w:val="00097ABB"/>
    <w:rsid w:val="000A343F"/>
    <w:rsid w:val="000B3CF2"/>
    <w:rsid w:val="000B6E53"/>
    <w:rsid w:val="000C1E0C"/>
    <w:rsid w:val="000C61F3"/>
    <w:rsid w:val="000D1CB4"/>
    <w:rsid w:val="000D4A57"/>
    <w:rsid w:val="000D4E79"/>
    <w:rsid w:val="000D5943"/>
    <w:rsid w:val="000E21B8"/>
    <w:rsid w:val="000E784B"/>
    <w:rsid w:val="000F22EB"/>
    <w:rsid w:val="00110B5E"/>
    <w:rsid w:val="001130A0"/>
    <w:rsid w:val="00113970"/>
    <w:rsid w:val="001376AA"/>
    <w:rsid w:val="00147797"/>
    <w:rsid w:val="00157829"/>
    <w:rsid w:val="00165340"/>
    <w:rsid w:val="00165421"/>
    <w:rsid w:val="00165BAD"/>
    <w:rsid w:val="00166BD6"/>
    <w:rsid w:val="001678FC"/>
    <w:rsid w:val="0017136A"/>
    <w:rsid w:val="00172056"/>
    <w:rsid w:val="0018396B"/>
    <w:rsid w:val="0018525B"/>
    <w:rsid w:val="001A2A90"/>
    <w:rsid w:val="001A32C0"/>
    <w:rsid w:val="001D1203"/>
    <w:rsid w:val="001D13F2"/>
    <w:rsid w:val="001D5C47"/>
    <w:rsid w:val="001E47E6"/>
    <w:rsid w:val="001E4A07"/>
    <w:rsid w:val="001F0953"/>
    <w:rsid w:val="001F5878"/>
    <w:rsid w:val="001F68C9"/>
    <w:rsid w:val="00200233"/>
    <w:rsid w:val="00206555"/>
    <w:rsid w:val="002108FA"/>
    <w:rsid w:val="00215377"/>
    <w:rsid w:val="002162C5"/>
    <w:rsid w:val="00220370"/>
    <w:rsid w:val="002211A3"/>
    <w:rsid w:val="00222A32"/>
    <w:rsid w:val="002401D5"/>
    <w:rsid w:val="00242FFE"/>
    <w:rsid w:val="00243BBA"/>
    <w:rsid w:val="002531B9"/>
    <w:rsid w:val="00270285"/>
    <w:rsid w:val="00274CAE"/>
    <w:rsid w:val="00277DD2"/>
    <w:rsid w:val="002844D3"/>
    <w:rsid w:val="00285A5C"/>
    <w:rsid w:val="0028617E"/>
    <w:rsid w:val="002A14C7"/>
    <w:rsid w:val="002B1C69"/>
    <w:rsid w:val="002B2E90"/>
    <w:rsid w:val="002B6954"/>
    <w:rsid w:val="002B7F24"/>
    <w:rsid w:val="002C7CD1"/>
    <w:rsid w:val="002D5770"/>
    <w:rsid w:val="002D72AB"/>
    <w:rsid w:val="002E2C7D"/>
    <w:rsid w:val="002E60DC"/>
    <w:rsid w:val="002E6EF4"/>
    <w:rsid w:val="002F37D9"/>
    <w:rsid w:val="002F5DA6"/>
    <w:rsid w:val="002F7906"/>
    <w:rsid w:val="00304023"/>
    <w:rsid w:val="00306199"/>
    <w:rsid w:val="00307E4B"/>
    <w:rsid w:val="00310BCD"/>
    <w:rsid w:val="00322963"/>
    <w:rsid w:val="003232E5"/>
    <w:rsid w:val="00341B70"/>
    <w:rsid w:val="00346114"/>
    <w:rsid w:val="003573F5"/>
    <w:rsid w:val="00371A00"/>
    <w:rsid w:val="00371A38"/>
    <w:rsid w:val="00371C48"/>
    <w:rsid w:val="00382638"/>
    <w:rsid w:val="0038360B"/>
    <w:rsid w:val="00387725"/>
    <w:rsid w:val="003A6F5E"/>
    <w:rsid w:val="003B0A7B"/>
    <w:rsid w:val="003C580D"/>
    <w:rsid w:val="003D6152"/>
    <w:rsid w:val="003E38CC"/>
    <w:rsid w:val="004026B3"/>
    <w:rsid w:val="00411E6F"/>
    <w:rsid w:val="0041491D"/>
    <w:rsid w:val="004150A2"/>
    <w:rsid w:val="00416C14"/>
    <w:rsid w:val="00417E8C"/>
    <w:rsid w:val="004213A5"/>
    <w:rsid w:val="00421638"/>
    <w:rsid w:val="00437E3F"/>
    <w:rsid w:val="00453BA8"/>
    <w:rsid w:val="00454C36"/>
    <w:rsid w:val="00495409"/>
    <w:rsid w:val="004A3CC4"/>
    <w:rsid w:val="004B080A"/>
    <w:rsid w:val="004B71FD"/>
    <w:rsid w:val="004C2906"/>
    <w:rsid w:val="004E047A"/>
    <w:rsid w:val="004F1CE4"/>
    <w:rsid w:val="0050076B"/>
    <w:rsid w:val="00500BF1"/>
    <w:rsid w:val="00501E60"/>
    <w:rsid w:val="0050444A"/>
    <w:rsid w:val="00505272"/>
    <w:rsid w:val="0050704F"/>
    <w:rsid w:val="0051139B"/>
    <w:rsid w:val="00527620"/>
    <w:rsid w:val="00532DEE"/>
    <w:rsid w:val="00543A5C"/>
    <w:rsid w:val="00544420"/>
    <w:rsid w:val="00564F0D"/>
    <w:rsid w:val="005740C3"/>
    <w:rsid w:val="00583C82"/>
    <w:rsid w:val="005A1DAB"/>
    <w:rsid w:val="005A5E4F"/>
    <w:rsid w:val="005B0534"/>
    <w:rsid w:val="005D3CF1"/>
    <w:rsid w:val="005E69BB"/>
    <w:rsid w:val="005F120E"/>
    <w:rsid w:val="00602A84"/>
    <w:rsid w:val="0060393C"/>
    <w:rsid w:val="00605DE0"/>
    <w:rsid w:val="0061171B"/>
    <w:rsid w:val="0061175A"/>
    <w:rsid w:val="006135B2"/>
    <w:rsid w:val="00614553"/>
    <w:rsid w:val="00615936"/>
    <w:rsid w:val="0061717E"/>
    <w:rsid w:val="00637250"/>
    <w:rsid w:val="0065020D"/>
    <w:rsid w:val="00654922"/>
    <w:rsid w:val="00664C36"/>
    <w:rsid w:val="00671155"/>
    <w:rsid w:val="006718BD"/>
    <w:rsid w:val="00686B87"/>
    <w:rsid w:val="00691E1D"/>
    <w:rsid w:val="006A6301"/>
    <w:rsid w:val="006B0D50"/>
    <w:rsid w:val="006C6202"/>
    <w:rsid w:val="006D6315"/>
    <w:rsid w:val="006D7AB0"/>
    <w:rsid w:val="006F24CF"/>
    <w:rsid w:val="007210C1"/>
    <w:rsid w:val="00723562"/>
    <w:rsid w:val="00731ADA"/>
    <w:rsid w:val="0073323B"/>
    <w:rsid w:val="00735243"/>
    <w:rsid w:val="00753E2A"/>
    <w:rsid w:val="00784BE1"/>
    <w:rsid w:val="007945B0"/>
    <w:rsid w:val="007B186E"/>
    <w:rsid w:val="007B2E54"/>
    <w:rsid w:val="007B58F3"/>
    <w:rsid w:val="007B5AF1"/>
    <w:rsid w:val="007C125F"/>
    <w:rsid w:val="007C3BBF"/>
    <w:rsid w:val="007C3E0C"/>
    <w:rsid w:val="007C4E21"/>
    <w:rsid w:val="007E18D9"/>
    <w:rsid w:val="007F0B1E"/>
    <w:rsid w:val="00803D9A"/>
    <w:rsid w:val="008043FE"/>
    <w:rsid w:val="00804D60"/>
    <w:rsid w:val="0080509C"/>
    <w:rsid w:val="008208B7"/>
    <w:rsid w:val="008530EB"/>
    <w:rsid w:val="00860626"/>
    <w:rsid w:val="00867ED4"/>
    <w:rsid w:val="00872D4B"/>
    <w:rsid w:val="00874A15"/>
    <w:rsid w:val="00877484"/>
    <w:rsid w:val="00880B51"/>
    <w:rsid w:val="00884786"/>
    <w:rsid w:val="00886FFA"/>
    <w:rsid w:val="0089354B"/>
    <w:rsid w:val="00894F03"/>
    <w:rsid w:val="00896066"/>
    <w:rsid w:val="008963E0"/>
    <w:rsid w:val="008A7335"/>
    <w:rsid w:val="008B203D"/>
    <w:rsid w:val="008C6A49"/>
    <w:rsid w:val="008D0D4C"/>
    <w:rsid w:val="008D153B"/>
    <w:rsid w:val="008D3963"/>
    <w:rsid w:val="008F7C2F"/>
    <w:rsid w:val="00905E6B"/>
    <w:rsid w:val="009072AD"/>
    <w:rsid w:val="0092316D"/>
    <w:rsid w:val="00925201"/>
    <w:rsid w:val="00925E52"/>
    <w:rsid w:val="009331BF"/>
    <w:rsid w:val="00940F1C"/>
    <w:rsid w:val="00947EEA"/>
    <w:rsid w:val="00951A01"/>
    <w:rsid w:val="00957C84"/>
    <w:rsid w:val="009715EB"/>
    <w:rsid w:val="0097279A"/>
    <w:rsid w:val="009734DF"/>
    <w:rsid w:val="00985FB6"/>
    <w:rsid w:val="0098697D"/>
    <w:rsid w:val="009A3366"/>
    <w:rsid w:val="009A5C9D"/>
    <w:rsid w:val="009B0833"/>
    <w:rsid w:val="009B147E"/>
    <w:rsid w:val="009C03B8"/>
    <w:rsid w:val="009C2375"/>
    <w:rsid w:val="009C793D"/>
    <w:rsid w:val="009D04F4"/>
    <w:rsid w:val="009D07B2"/>
    <w:rsid w:val="009D3B15"/>
    <w:rsid w:val="009D3C0D"/>
    <w:rsid w:val="009E3268"/>
    <w:rsid w:val="009E5123"/>
    <w:rsid w:val="009F28AD"/>
    <w:rsid w:val="00A02388"/>
    <w:rsid w:val="00A10990"/>
    <w:rsid w:val="00A126B5"/>
    <w:rsid w:val="00A12914"/>
    <w:rsid w:val="00A15F6C"/>
    <w:rsid w:val="00A40365"/>
    <w:rsid w:val="00A4423B"/>
    <w:rsid w:val="00A44936"/>
    <w:rsid w:val="00A54504"/>
    <w:rsid w:val="00A56804"/>
    <w:rsid w:val="00A665B7"/>
    <w:rsid w:val="00A832F3"/>
    <w:rsid w:val="00A8365A"/>
    <w:rsid w:val="00A9583D"/>
    <w:rsid w:val="00AA7E18"/>
    <w:rsid w:val="00AB442A"/>
    <w:rsid w:val="00AC1372"/>
    <w:rsid w:val="00AC21DC"/>
    <w:rsid w:val="00AC3013"/>
    <w:rsid w:val="00AC37CF"/>
    <w:rsid w:val="00AD21F4"/>
    <w:rsid w:val="00AD49BB"/>
    <w:rsid w:val="00AD67B1"/>
    <w:rsid w:val="00AD72F9"/>
    <w:rsid w:val="00AD793D"/>
    <w:rsid w:val="00AE263C"/>
    <w:rsid w:val="00AF5377"/>
    <w:rsid w:val="00B130FB"/>
    <w:rsid w:val="00B2079A"/>
    <w:rsid w:val="00B321FC"/>
    <w:rsid w:val="00B33797"/>
    <w:rsid w:val="00B35E78"/>
    <w:rsid w:val="00B3753A"/>
    <w:rsid w:val="00B46A0D"/>
    <w:rsid w:val="00B602D8"/>
    <w:rsid w:val="00B6094C"/>
    <w:rsid w:val="00B64EDA"/>
    <w:rsid w:val="00B7256E"/>
    <w:rsid w:val="00B77E4C"/>
    <w:rsid w:val="00B94336"/>
    <w:rsid w:val="00BA45CA"/>
    <w:rsid w:val="00BC08E7"/>
    <w:rsid w:val="00BC3159"/>
    <w:rsid w:val="00BC6880"/>
    <w:rsid w:val="00BC765F"/>
    <w:rsid w:val="00BD1D7D"/>
    <w:rsid w:val="00BD3783"/>
    <w:rsid w:val="00BD4285"/>
    <w:rsid w:val="00BE70C0"/>
    <w:rsid w:val="00BF0B6B"/>
    <w:rsid w:val="00BF20A4"/>
    <w:rsid w:val="00BF74D7"/>
    <w:rsid w:val="00C07B67"/>
    <w:rsid w:val="00C24ED4"/>
    <w:rsid w:val="00C31526"/>
    <w:rsid w:val="00C64C11"/>
    <w:rsid w:val="00C64C66"/>
    <w:rsid w:val="00C65346"/>
    <w:rsid w:val="00C72825"/>
    <w:rsid w:val="00C73CE0"/>
    <w:rsid w:val="00C83F63"/>
    <w:rsid w:val="00C905C5"/>
    <w:rsid w:val="00C95966"/>
    <w:rsid w:val="00C95BBA"/>
    <w:rsid w:val="00C9668D"/>
    <w:rsid w:val="00CB4DE4"/>
    <w:rsid w:val="00CC1DAB"/>
    <w:rsid w:val="00CC7D5D"/>
    <w:rsid w:val="00CE149C"/>
    <w:rsid w:val="00CE1E80"/>
    <w:rsid w:val="00CE2AE4"/>
    <w:rsid w:val="00CE4521"/>
    <w:rsid w:val="00CE5365"/>
    <w:rsid w:val="00D04088"/>
    <w:rsid w:val="00D064B5"/>
    <w:rsid w:val="00D329DE"/>
    <w:rsid w:val="00D4467C"/>
    <w:rsid w:val="00D44B2F"/>
    <w:rsid w:val="00D460E7"/>
    <w:rsid w:val="00D55AD2"/>
    <w:rsid w:val="00D56630"/>
    <w:rsid w:val="00D56880"/>
    <w:rsid w:val="00D644B2"/>
    <w:rsid w:val="00D64BAF"/>
    <w:rsid w:val="00D6695E"/>
    <w:rsid w:val="00D67B6E"/>
    <w:rsid w:val="00D71210"/>
    <w:rsid w:val="00D76C53"/>
    <w:rsid w:val="00D77324"/>
    <w:rsid w:val="00D77F71"/>
    <w:rsid w:val="00D853BC"/>
    <w:rsid w:val="00D90438"/>
    <w:rsid w:val="00D975E7"/>
    <w:rsid w:val="00DA39C2"/>
    <w:rsid w:val="00DB3608"/>
    <w:rsid w:val="00DB3884"/>
    <w:rsid w:val="00DC3024"/>
    <w:rsid w:val="00DC68A3"/>
    <w:rsid w:val="00DE3C05"/>
    <w:rsid w:val="00DF456E"/>
    <w:rsid w:val="00DF646A"/>
    <w:rsid w:val="00E003FA"/>
    <w:rsid w:val="00E032B3"/>
    <w:rsid w:val="00E23FE3"/>
    <w:rsid w:val="00E25691"/>
    <w:rsid w:val="00E44FFF"/>
    <w:rsid w:val="00E46B13"/>
    <w:rsid w:val="00E51E70"/>
    <w:rsid w:val="00E52F3D"/>
    <w:rsid w:val="00E64184"/>
    <w:rsid w:val="00E660E5"/>
    <w:rsid w:val="00E664BD"/>
    <w:rsid w:val="00E67A99"/>
    <w:rsid w:val="00E7076D"/>
    <w:rsid w:val="00E712B2"/>
    <w:rsid w:val="00E820F8"/>
    <w:rsid w:val="00E84E92"/>
    <w:rsid w:val="00E907C8"/>
    <w:rsid w:val="00E9196E"/>
    <w:rsid w:val="00E93B92"/>
    <w:rsid w:val="00E944D5"/>
    <w:rsid w:val="00E96148"/>
    <w:rsid w:val="00E96E1E"/>
    <w:rsid w:val="00EA0E17"/>
    <w:rsid w:val="00EA1CE2"/>
    <w:rsid w:val="00EA764A"/>
    <w:rsid w:val="00EB0BF9"/>
    <w:rsid w:val="00EB38EE"/>
    <w:rsid w:val="00EC5453"/>
    <w:rsid w:val="00ED620A"/>
    <w:rsid w:val="00ED7687"/>
    <w:rsid w:val="00EE0905"/>
    <w:rsid w:val="00EE6508"/>
    <w:rsid w:val="00EE6C1F"/>
    <w:rsid w:val="00EE6E80"/>
    <w:rsid w:val="00EF18AD"/>
    <w:rsid w:val="00EF3962"/>
    <w:rsid w:val="00EF4FCD"/>
    <w:rsid w:val="00F04611"/>
    <w:rsid w:val="00F06F4C"/>
    <w:rsid w:val="00F15BF7"/>
    <w:rsid w:val="00F20BBA"/>
    <w:rsid w:val="00F242F5"/>
    <w:rsid w:val="00F42BAD"/>
    <w:rsid w:val="00F43C72"/>
    <w:rsid w:val="00F64C6E"/>
    <w:rsid w:val="00F72600"/>
    <w:rsid w:val="00F769D8"/>
    <w:rsid w:val="00F8596C"/>
    <w:rsid w:val="00F9081C"/>
    <w:rsid w:val="00F93DBE"/>
    <w:rsid w:val="00FA7228"/>
    <w:rsid w:val="00FB26D4"/>
    <w:rsid w:val="00FC3210"/>
    <w:rsid w:val="00FD0BB7"/>
    <w:rsid w:val="00FD6471"/>
    <w:rsid w:val="00FD6BD9"/>
    <w:rsid w:val="00FE4D6C"/>
    <w:rsid w:val="00FF2C42"/>
    <w:rsid w:val="00FF312B"/>
    <w:rsid w:val="00FF3204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90;&#1072;&#1084;&#1087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6C7F-DE1F-486B-84C9-BF86346D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2024-04-22T13:00:00Z</cp:lastPrinted>
  <dcterms:created xsi:type="dcterms:W3CDTF">2024-04-19T10:58:00Z</dcterms:created>
  <dcterms:modified xsi:type="dcterms:W3CDTF">2024-04-22T13:03:00Z</dcterms:modified>
</cp:coreProperties>
</file>