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64" w:rsidRDefault="00440E64" w:rsidP="00041C09">
      <w:pPr>
        <w:jc w:val="center"/>
      </w:pPr>
      <w:r>
        <w:rPr>
          <w:noProof/>
        </w:rPr>
        <w:drawing>
          <wp:inline distT="0" distB="0" distL="0" distR="0">
            <wp:extent cx="413385" cy="4572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64" w:rsidRDefault="00440E64" w:rsidP="00440E64">
      <w:pPr>
        <w:jc w:val="center"/>
      </w:pPr>
    </w:p>
    <w:p w:rsidR="00440E64" w:rsidRPr="00F477D5" w:rsidRDefault="0077460E" w:rsidP="0051495B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</w:t>
      </w:r>
      <w:r w:rsidR="00394444">
        <w:rPr>
          <w:sz w:val="20"/>
          <w:szCs w:val="20"/>
        </w:rPr>
        <w:t xml:space="preserve"> </w:t>
      </w:r>
      <w:r w:rsidR="00053AFE">
        <w:rPr>
          <w:sz w:val="20"/>
          <w:szCs w:val="20"/>
        </w:rPr>
        <w:t xml:space="preserve">БАБУШКИНСКОГО МУНИЦИПАЛЬНОГО </w:t>
      </w:r>
      <w:r w:rsidR="00394444">
        <w:rPr>
          <w:sz w:val="20"/>
          <w:szCs w:val="20"/>
        </w:rPr>
        <w:t>ОКРУГА</w:t>
      </w:r>
      <w:r w:rsidR="00F477D5" w:rsidRPr="00F477D5">
        <w:rPr>
          <w:sz w:val="20"/>
          <w:szCs w:val="20"/>
        </w:rPr>
        <w:t xml:space="preserve"> ВОЛОГОДСКОЙ ОБЛАСТИ</w:t>
      </w:r>
    </w:p>
    <w:p w:rsidR="0051495B" w:rsidRDefault="0051495B" w:rsidP="00440E64">
      <w:pPr>
        <w:jc w:val="center"/>
        <w:rPr>
          <w:sz w:val="22"/>
          <w:szCs w:val="22"/>
        </w:rPr>
      </w:pPr>
    </w:p>
    <w:p w:rsidR="00440E64" w:rsidRPr="001A0519" w:rsidRDefault="001A0519" w:rsidP="00440E64">
      <w:pPr>
        <w:jc w:val="center"/>
        <w:rPr>
          <w:b/>
          <w:sz w:val="32"/>
        </w:rPr>
      </w:pPr>
      <w:r w:rsidRPr="001A0519">
        <w:rPr>
          <w:b/>
          <w:sz w:val="32"/>
        </w:rPr>
        <w:t>ПОСТАНОВЛЕНИЕ</w:t>
      </w:r>
    </w:p>
    <w:p w:rsidR="00440E64" w:rsidRDefault="00440E64" w:rsidP="00440E64">
      <w:pPr>
        <w:jc w:val="center"/>
      </w:pPr>
    </w:p>
    <w:tbl>
      <w:tblPr>
        <w:tblW w:w="9747" w:type="dxa"/>
        <w:tblLook w:val="01E0"/>
      </w:tblPr>
      <w:tblGrid>
        <w:gridCol w:w="2988"/>
        <w:gridCol w:w="4320"/>
        <w:gridCol w:w="541"/>
        <w:gridCol w:w="1898"/>
      </w:tblGrid>
      <w:tr w:rsidR="00440E64" w:rsidRPr="00C675D9" w:rsidTr="009425F3">
        <w:tc>
          <w:tcPr>
            <w:tcW w:w="2988" w:type="dxa"/>
            <w:tcBorders>
              <w:bottom w:val="single" w:sz="4" w:space="0" w:color="auto"/>
            </w:tcBorders>
          </w:tcPr>
          <w:p w:rsidR="00440E64" w:rsidRPr="00957978" w:rsidRDefault="005A4382" w:rsidP="005A4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7E18">
              <w:rPr>
                <w:sz w:val="28"/>
                <w:szCs w:val="28"/>
              </w:rPr>
              <w:t>.10</w:t>
            </w:r>
            <w:r w:rsidR="00097D26">
              <w:rPr>
                <w:sz w:val="28"/>
                <w:szCs w:val="28"/>
              </w:rPr>
              <w:t>.2023</w:t>
            </w:r>
            <w:r w:rsidR="00B07E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</w:tcPr>
          <w:p w:rsidR="00440E64" w:rsidRPr="00C675D9" w:rsidRDefault="00440E64" w:rsidP="00B818B4">
            <w:pPr>
              <w:jc w:val="center"/>
            </w:pPr>
          </w:p>
        </w:tc>
        <w:tc>
          <w:tcPr>
            <w:tcW w:w="541" w:type="dxa"/>
          </w:tcPr>
          <w:p w:rsidR="00440E64" w:rsidRPr="00C675D9" w:rsidRDefault="00440E64" w:rsidP="0051495B">
            <w:r w:rsidRPr="00C675D9">
              <w:t>№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440E64" w:rsidRPr="00957978" w:rsidRDefault="005A4382" w:rsidP="00937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</w:tr>
      <w:tr w:rsidR="00440E64" w:rsidTr="009425F3">
        <w:tc>
          <w:tcPr>
            <w:tcW w:w="2988" w:type="dxa"/>
            <w:tcBorders>
              <w:top w:val="single" w:sz="4" w:space="0" w:color="auto"/>
            </w:tcBorders>
          </w:tcPr>
          <w:p w:rsidR="00440E64" w:rsidRPr="00957978" w:rsidRDefault="00440E64" w:rsidP="00B818B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440E64" w:rsidRPr="00A96B2E" w:rsidRDefault="00440E64" w:rsidP="00B818B4">
            <w:pPr>
              <w:jc w:val="center"/>
              <w:rPr>
                <w:sz w:val="28"/>
              </w:rPr>
            </w:pPr>
          </w:p>
          <w:p w:rsidR="00440E64" w:rsidRPr="00C675D9" w:rsidRDefault="00440E64" w:rsidP="00B818B4">
            <w:pPr>
              <w:jc w:val="center"/>
            </w:pPr>
            <w:r w:rsidRPr="00C675D9">
              <w:t>с.им. Бабушкина</w:t>
            </w:r>
          </w:p>
        </w:tc>
        <w:tc>
          <w:tcPr>
            <w:tcW w:w="2439" w:type="dxa"/>
            <w:gridSpan w:val="2"/>
          </w:tcPr>
          <w:p w:rsidR="00440E64" w:rsidRPr="00A96B2E" w:rsidRDefault="00440E64" w:rsidP="00B818B4">
            <w:pPr>
              <w:rPr>
                <w:sz w:val="28"/>
              </w:rPr>
            </w:pPr>
          </w:p>
        </w:tc>
      </w:tr>
    </w:tbl>
    <w:p w:rsidR="00440E64" w:rsidRDefault="00440E64" w:rsidP="00440E64">
      <w:pPr>
        <w:rPr>
          <w:sz w:val="28"/>
        </w:rPr>
      </w:pPr>
    </w:p>
    <w:p w:rsidR="006E760F" w:rsidRDefault="006E760F" w:rsidP="006E760F">
      <w:pPr>
        <w:keepNext/>
        <w:keepLines/>
        <w:jc w:val="center"/>
        <w:rPr>
          <w:b/>
          <w:sz w:val="28"/>
        </w:rPr>
      </w:pPr>
      <w:r w:rsidRPr="0028500D">
        <w:rPr>
          <w:b/>
          <w:sz w:val="28"/>
        </w:rPr>
        <w:t>О</w:t>
      </w:r>
      <w:r>
        <w:rPr>
          <w:b/>
          <w:sz w:val="28"/>
        </w:rPr>
        <w:t>б утверждении перечня муниципальных программ</w:t>
      </w:r>
    </w:p>
    <w:p w:rsidR="006E760F" w:rsidRDefault="006E760F" w:rsidP="006E760F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Бабушкинского</w:t>
      </w:r>
      <w:r w:rsidR="00BE5A7C">
        <w:rPr>
          <w:b/>
          <w:sz w:val="28"/>
        </w:rPr>
        <w:t xml:space="preserve"> муниципального</w:t>
      </w:r>
      <w:r w:rsidR="00FB0DD1">
        <w:rPr>
          <w:b/>
          <w:sz w:val="28"/>
        </w:rPr>
        <w:t xml:space="preserve"> </w:t>
      </w:r>
      <w:r w:rsidR="0093790C">
        <w:rPr>
          <w:b/>
          <w:sz w:val="28"/>
        </w:rPr>
        <w:t>округа</w:t>
      </w:r>
      <w:r w:rsidR="00B07E18">
        <w:rPr>
          <w:b/>
          <w:sz w:val="28"/>
        </w:rPr>
        <w:t xml:space="preserve"> на 2024 год</w:t>
      </w:r>
    </w:p>
    <w:p w:rsidR="006E760F" w:rsidRDefault="006E760F" w:rsidP="006E760F">
      <w:pPr>
        <w:pStyle w:val="a6"/>
        <w:ind w:firstLine="567"/>
        <w:jc w:val="both"/>
        <w:rPr>
          <w:rFonts w:ascii="Times New Roman" w:hAnsi="Times New Roman"/>
          <w:sz w:val="28"/>
        </w:rPr>
      </w:pPr>
    </w:p>
    <w:p w:rsidR="006E760F" w:rsidRDefault="00FB0DD1" w:rsidP="006E760F">
      <w:pPr>
        <w:pStyle w:val="a6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</w:t>
      </w:r>
      <w:r w:rsidR="001F439E">
        <w:rPr>
          <w:rFonts w:ascii="Times New Roman" w:hAnsi="Times New Roman"/>
          <w:sz w:val="28"/>
        </w:rPr>
        <w:t xml:space="preserve"> а</w:t>
      </w:r>
      <w:r w:rsidR="006E760F">
        <w:rPr>
          <w:rFonts w:ascii="Times New Roman" w:hAnsi="Times New Roman"/>
          <w:sz w:val="28"/>
        </w:rPr>
        <w:t xml:space="preserve">дминистрации Бабушкинского муниципального </w:t>
      </w:r>
      <w:r>
        <w:rPr>
          <w:rFonts w:ascii="Times New Roman" w:hAnsi="Times New Roman"/>
          <w:sz w:val="28"/>
        </w:rPr>
        <w:t>округа</w:t>
      </w:r>
      <w:r w:rsidR="006E760F">
        <w:rPr>
          <w:rFonts w:ascii="Times New Roman" w:hAnsi="Times New Roman"/>
          <w:sz w:val="28"/>
        </w:rPr>
        <w:t xml:space="preserve"> от </w:t>
      </w:r>
      <w:r w:rsidR="002B6D4C">
        <w:rPr>
          <w:rFonts w:ascii="Times New Roman" w:hAnsi="Times New Roman"/>
          <w:sz w:val="28"/>
        </w:rPr>
        <w:t>02.05.2023 года</w:t>
      </w:r>
      <w:r w:rsidR="006E760F">
        <w:rPr>
          <w:rFonts w:ascii="Times New Roman" w:hAnsi="Times New Roman"/>
          <w:sz w:val="28"/>
        </w:rPr>
        <w:t xml:space="preserve"> № </w:t>
      </w:r>
      <w:r w:rsidR="002B6D4C">
        <w:rPr>
          <w:rFonts w:ascii="Times New Roman" w:hAnsi="Times New Roman"/>
          <w:sz w:val="28"/>
        </w:rPr>
        <w:t xml:space="preserve">450 </w:t>
      </w:r>
      <w:r w:rsidR="006E760F">
        <w:rPr>
          <w:rFonts w:ascii="Times New Roman" w:hAnsi="Times New Roman"/>
          <w:sz w:val="28"/>
        </w:rPr>
        <w:t>«Об утвержде</w:t>
      </w:r>
      <w:r w:rsidR="002B6D4C">
        <w:rPr>
          <w:rFonts w:ascii="Times New Roman" w:hAnsi="Times New Roman"/>
          <w:sz w:val="28"/>
        </w:rPr>
        <w:t>нии П</w:t>
      </w:r>
      <w:r w:rsidR="006E760F">
        <w:rPr>
          <w:rFonts w:ascii="Times New Roman" w:hAnsi="Times New Roman"/>
          <w:sz w:val="28"/>
        </w:rPr>
        <w:t>орядка разработки, реализации и оценки эффективности муниципальных программ</w:t>
      </w:r>
      <w:r w:rsidR="00053AFE">
        <w:rPr>
          <w:rFonts w:ascii="Times New Roman" w:hAnsi="Times New Roman"/>
          <w:sz w:val="28"/>
        </w:rPr>
        <w:t xml:space="preserve"> Бабушкинского муниципального </w:t>
      </w:r>
      <w:r w:rsidR="002B6D4C">
        <w:rPr>
          <w:rFonts w:ascii="Times New Roman" w:hAnsi="Times New Roman"/>
          <w:sz w:val="28"/>
        </w:rPr>
        <w:t>округа Вологодской области</w:t>
      </w:r>
      <w:r w:rsidR="006E760F">
        <w:rPr>
          <w:rFonts w:ascii="Times New Roman" w:hAnsi="Times New Roman"/>
          <w:sz w:val="28"/>
        </w:rPr>
        <w:t>»</w:t>
      </w:r>
      <w:r w:rsidR="00B07E18">
        <w:rPr>
          <w:rFonts w:ascii="Times New Roman" w:hAnsi="Times New Roman"/>
          <w:sz w:val="28"/>
        </w:rPr>
        <w:t xml:space="preserve"> (в редакции постановления администрации Бабушкинского муниципального округа от 04.09.2023 года № 777)</w:t>
      </w:r>
      <w:r w:rsidR="0077460E">
        <w:rPr>
          <w:rFonts w:ascii="Times New Roman" w:hAnsi="Times New Roman"/>
          <w:sz w:val="28"/>
        </w:rPr>
        <w:t xml:space="preserve">, </w:t>
      </w:r>
      <w:r w:rsidR="009425F3">
        <w:rPr>
          <w:rFonts w:ascii="Times New Roman" w:hAnsi="Times New Roman"/>
          <w:sz w:val="28"/>
        </w:rPr>
        <w:t>руководствуясь Уставом Бабушкинского муниципального округа Вологодской области,</w:t>
      </w:r>
    </w:p>
    <w:p w:rsidR="00E8715F" w:rsidRDefault="00E8715F" w:rsidP="006E760F">
      <w:pPr>
        <w:pStyle w:val="a6"/>
        <w:ind w:firstLine="567"/>
        <w:jc w:val="both"/>
        <w:rPr>
          <w:rFonts w:ascii="Times New Roman" w:hAnsi="Times New Roman"/>
          <w:sz w:val="28"/>
        </w:rPr>
      </w:pPr>
    </w:p>
    <w:p w:rsidR="006E760F" w:rsidRDefault="00E8715F" w:rsidP="004C40D4">
      <w:pPr>
        <w:pStyle w:val="a6"/>
        <w:ind w:firstLine="567"/>
        <w:jc w:val="both"/>
        <w:rPr>
          <w:rFonts w:ascii="Times New Roman" w:hAnsi="Times New Roman"/>
          <w:b/>
          <w:sz w:val="28"/>
        </w:rPr>
      </w:pPr>
      <w:r w:rsidRPr="0010598C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Ю</w:t>
      </w:r>
      <w:r w:rsidRPr="0010598C">
        <w:rPr>
          <w:rFonts w:ascii="Times New Roman" w:hAnsi="Times New Roman"/>
          <w:b/>
          <w:sz w:val="28"/>
        </w:rPr>
        <w:t>:</w:t>
      </w:r>
    </w:p>
    <w:p w:rsidR="004C40D4" w:rsidRPr="004C40D4" w:rsidRDefault="004C40D4" w:rsidP="004C40D4">
      <w:pPr>
        <w:pStyle w:val="a6"/>
        <w:ind w:firstLine="567"/>
        <w:jc w:val="both"/>
        <w:rPr>
          <w:rFonts w:ascii="Times New Roman" w:hAnsi="Times New Roman"/>
          <w:b/>
          <w:sz w:val="28"/>
        </w:rPr>
      </w:pPr>
    </w:p>
    <w:p w:rsidR="006E760F" w:rsidRPr="004C40D4" w:rsidRDefault="004C40D4" w:rsidP="004C40D4">
      <w:pPr>
        <w:keepNext/>
        <w:keepLines/>
        <w:tabs>
          <w:tab w:val="left" w:pos="617"/>
          <w:tab w:val="center" w:pos="4818"/>
        </w:tabs>
        <w:jc w:val="both"/>
        <w:rPr>
          <w:sz w:val="28"/>
        </w:rPr>
      </w:pPr>
      <w:r>
        <w:rPr>
          <w:sz w:val="28"/>
        </w:rPr>
        <w:tab/>
        <w:t>1.</w:t>
      </w:r>
      <w:r w:rsidR="00A2567A">
        <w:rPr>
          <w:sz w:val="28"/>
        </w:rPr>
        <w:t xml:space="preserve"> </w:t>
      </w:r>
      <w:r w:rsidRPr="004C40D4">
        <w:rPr>
          <w:sz w:val="28"/>
        </w:rPr>
        <w:t>Утвердить  Перечень</w:t>
      </w:r>
      <w:r w:rsidR="006E760F" w:rsidRPr="004C40D4">
        <w:rPr>
          <w:sz w:val="28"/>
        </w:rPr>
        <w:t xml:space="preserve"> муниципальных программ </w:t>
      </w:r>
      <w:r w:rsidR="001A0519" w:rsidRPr="004C40D4">
        <w:rPr>
          <w:sz w:val="28"/>
        </w:rPr>
        <w:t>Бабушкинского</w:t>
      </w:r>
      <w:r w:rsidRPr="004C40D4">
        <w:rPr>
          <w:sz w:val="28"/>
        </w:rPr>
        <w:t xml:space="preserve"> </w:t>
      </w:r>
      <w:r w:rsidR="001B6FE7" w:rsidRPr="004C40D4">
        <w:rPr>
          <w:sz w:val="28"/>
        </w:rPr>
        <w:t xml:space="preserve">муниципального </w:t>
      </w:r>
      <w:r w:rsidR="00053AFE" w:rsidRPr="004C40D4">
        <w:rPr>
          <w:sz w:val="28"/>
        </w:rPr>
        <w:t>округа</w:t>
      </w:r>
      <w:r w:rsidRPr="004C40D4">
        <w:rPr>
          <w:sz w:val="28"/>
        </w:rPr>
        <w:t xml:space="preserve"> </w:t>
      </w:r>
      <w:r w:rsidR="00A2567A">
        <w:rPr>
          <w:sz w:val="28"/>
        </w:rPr>
        <w:t xml:space="preserve">на 2024 год </w:t>
      </w:r>
      <w:r w:rsidR="00A2567A" w:rsidRPr="004C40D4">
        <w:rPr>
          <w:sz w:val="28"/>
        </w:rPr>
        <w:t xml:space="preserve">согласно </w:t>
      </w:r>
      <w:r w:rsidRPr="004C40D4">
        <w:rPr>
          <w:sz w:val="28"/>
        </w:rPr>
        <w:t>приложению</w:t>
      </w:r>
      <w:r w:rsidR="007C6ABE" w:rsidRPr="004C40D4">
        <w:rPr>
          <w:sz w:val="28"/>
        </w:rPr>
        <w:t>.</w:t>
      </w:r>
    </w:p>
    <w:p w:rsidR="004C40D4" w:rsidRPr="00A2567A" w:rsidRDefault="00A2567A" w:rsidP="00B07E18">
      <w:pPr>
        <w:keepNext/>
        <w:keepLines/>
        <w:ind w:firstLine="615"/>
        <w:jc w:val="both"/>
        <w:rPr>
          <w:sz w:val="28"/>
        </w:rPr>
      </w:pPr>
      <w:r>
        <w:rPr>
          <w:bCs/>
          <w:sz w:val="28"/>
          <w:szCs w:val="28"/>
        </w:rPr>
        <w:t xml:space="preserve">2. </w:t>
      </w:r>
      <w:r w:rsidR="004C40D4">
        <w:rPr>
          <w:bCs/>
          <w:sz w:val="28"/>
          <w:szCs w:val="28"/>
        </w:rPr>
        <w:t xml:space="preserve">Признать утратившим </w:t>
      </w:r>
      <w:r w:rsidR="004C40D4" w:rsidRPr="004C40D4">
        <w:rPr>
          <w:bCs/>
          <w:sz w:val="28"/>
          <w:szCs w:val="28"/>
        </w:rPr>
        <w:t xml:space="preserve">силу </w:t>
      </w:r>
      <w:r w:rsidR="004C40D4" w:rsidRPr="004C40D4">
        <w:rPr>
          <w:sz w:val="28"/>
        </w:rPr>
        <w:t xml:space="preserve">постановление администрации Бабушкинского муниципального района от 14.11.2022 года № 682 «Об </w:t>
      </w:r>
      <w:r>
        <w:rPr>
          <w:sz w:val="28"/>
        </w:rPr>
        <w:t xml:space="preserve">утверждении перечня </w:t>
      </w:r>
      <w:r w:rsidR="004C40D4" w:rsidRPr="004C40D4">
        <w:rPr>
          <w:sz w:val="28"/>
        </w:rPr>
        <w:t>муниципальных программ</w:t>
      </w:r>
      <w:r>
        <w:rPr>
          <w:sz w:val="28"/>
        </w:rPr>
        <w:t xml:space="preserve"> </w:t>
      </w:r>
      <w:r w:rsidR="004C40D4" w:rsidRPr="004C40D4">
        <w:rPr>
          <w:sz w:val="28"/>
        </w:rPr>
        <w:t>Бабушкинского муниципального округа»</w:t>
      </w:r>
      <w:r w:rsidR="008D5A6F">
        <w:rPr>
          <w:sz w:val="28"/>
        </w:rPr>
        <w:t xml:space="preserve"> с последующими изменениями</w:t>
      </w:r>
      <w:r>
        <w:rPr>
          <w:sz w:val="28"/>
        </w:rPr>
        <w:t>.</w:t>
      </w:r>
    </w:p>
    <w:p w:rsidR="0085334A" w:rsidRPr="00FB0DD1" w:rsidRDefault="00A2567A" w:rsidP="00FB0DD1">
      <w:pPr>
        <w:pStyle w:val="a6"/>
        <w:ind w:firstLine="6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B0DD1">
        <w:rPr>
          <w:rFonts w:ascii="Times New Roman" w:hAnsi="Times New Roman"/>
          <w:sz w:val="28"/>
        </w:rPr>
        <w:t xml:space="preserve">. </w:t>
      </w:r>
      <w:r w:rsidR="006E760F" w:rsidRPr="00E0585D">
        <w:rPr>
          <w:rFonts w:ascii="Times New Roman" w:hAnsi="Times New Roman"/>
          <w:sz w:val="28"/>
        </w:rPr>
        <w:t xml:space="preserve">Настоящее </w:t>
      </w:r>
      <w:r w:rsidR="001A0519">
        <w:rPr>
          <w:rFonts w:ascii="Times New Roman" w:hAnsi="Times New Roman"/>
          <w:sz w:val="28"/>
        </w:rPr>
        <w:t>постановление</w:t>
      </w:r>
      <w:r w:rsidR="006E760F" w:rsidRPr="00E0585D">
        <w:rPr>
          <w:rFonts w:ascii="Times New Roman" w:hAnsi="Times New Roman"/>
          <w:sz w:val="28"/>
        </w:rPr>
        <w:t xml:space="preserve"> вступает в силу </w:t>
      </w:r>
      <w:r w:rsidR="00FB0DD1">
        <w:rPr>
          <w:rFonts w:ascii="Times New Roman" w:hAnsi="Times New Roman"/>
          <w:sz w:val="28"/>
        </w:rPr>
        <w:t>со дня подписания</w:t>
      </w:r>
      <w:bookmarkStart w:id="0" w:name="_GoBack"/>
      <w:bookmarkEnd w:id="0"/>
      <w:r w:rsidR="00FB0DD1">
        <w:rPr>
          <w:rFonts w:ascii="Times New Roman" w:hAnsi="Times New Roman"/>
          <w:sz w:val="28"/>
        </w:rPr>
        <w:t xml:space="preserve"> и </w:t>
      </w:r>
      <w:r w:rsidR="0085334A" w:rsidRPr="00FB0DD1">
        <w:rPr>
          <w:rFonts w:ascii="Times New Roman" w:hAnsi="Times New Roman"/>
          <w:sz w:val="28"/>
        </w:rPr>
        <w:t>подлежит размещению на официальном сайте Бабушкинского муниципального округа в информационно-телекоммуникационной сети «Интернет».</w:t>
      </w:r>
    </w:p>
    <w:p w:rsidR="0085334A" w:rsidRPr="00E0585D" w:rsidRDefault="00A2567A" w:rsidP="00394444">
      <w:pPr>
        <w:pStyle w:val="a6"/>
        <w:ind w:firstLine="6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94444">
        <w:rPr>
          <w:rFonts w:ascii="Times New Roman" w:hAnsi="Times New Roman"/>
          <w:sz w:val="28"/>
        </w:rPr>
        <w:t>.</w:t>
      </w:r>
      <w:r w:rsidR="0085334A" w:rsidRPr="0085334A">
        <w:rPr>
          <w:rFonts w:ascii="Times New Roman" w:hAnsi="Times New Roman"/>
          <w:sz w:val="28"/>
        </w:rPr>
        <w:t xml:space="preserve"> Контроль за </w:t>
      </w:r>
      <w:r w:rsidR="00FB0DD1">
        <w:rPr>
          <w:rFonts w:ascii="Times New Roman" w:hAnsi="Times New Roman"/>
          <w:sz w:val="28"/>
        </w:rPr>
        <w:t xml:space="preserve">исполнением настоящего </w:t>
      </w:r>
      <w:r w:rsidR="0085334A" w:rsidRPr="0085334A">
        <w:rPr>
          <w:rFonts w:ascii="Times New Roman" w:hAnsi="Times New Roman"/>
          <w:sz w:val="28"/>
        </w:rPr>
        <w:t xml:space="preserve">постановления возложить на начальника </w:t>
      </w:r>
      <w:r w:rsidR="002B6D4C">
        <w:rPr>
          <w:rFonts w:ascii="Times New Roman" w:hAnsi="Times New Roman"/>
          <w:sz w:val="28"/>
        </w:rPr>
        <w:t>отдела экономики и отраслевого развития администрац</w:t>
      </w:r>
      <w:r w:rsidR="00FB0DD1">
        <w:rPr>
          <w:rFonts w:ascii="Times New Roman" w:hAnsi="Times New Roman"/>
          <w:sz w:val="28"/>
        </w:rPr>
        <w:t xml:space="preserve">ии </w:t>
      </w:r>
      <w:r w:rsidR="002B6D4C">
        <w:rPr>
          <w:rFonts w:ascii="Times New Roman" w:hAnsi="Times New Roman"/>
          <w:sz w:val="28"/>
        </w:rPr>
        <w:t>округа</w:t>
      </w:r>
      <w:r w:rsidR="00FB0DD1">
        <w:rPr>
          <w:rFonts w:ascii="Times New Roman" w:hAnsi="Times New Roman"/>
          <w:sz w:val="28"/>
        </w:rPr>
        <w:t>.</w:t>
      </w:r>
    </w:p>
    <w:p w:rsidR="006E760F" w:rsidRDefault="006E760F" w:rsidP="006E760F">
      <w:pPr>
        <w:pStyle w:val="a6"/>
        <w:ind w:firstLine="567"/>
        <w:jc w:val="both"/>
        <w:rPr>
          <w:rFonts w:ascii="Times New Roman" w:hAnsi="Times New Roman"/>
          <w:sz w:val="28"/>
        </w:rPr>
      </w:pPr>
    </w:p>
    <w:p w:rsidR="006E760F" w:rsidRDefault="006E760F" w:rsidP="006E760F">
      <w:pPr>
        <w:pStyle w:val="a6"/>
        <w:ind w:firstLine="567"/>
        <w:jc w:val="both"/>
        <w:rPr>
          <w:rFonts w:ascii="Times New Roman" w:hAnsi="Times New Roman"/>
          <w:sz w:val="28"/>
        </w:rPr>
      </w:pPr>
    </w:p>
    <w:p w:rsidR="006E760F" w:rsidRPr="0077460E" w:rsidRDefault="002B6D4C" w:rsidP="00053AFE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округа                                                                                          Т.С. Жирохова</w:t>
      </w:r>
    </w:p>
    <w:p w:rsidR="00955673" w:rsidRDefault="00955673" w:rsidP="00955673">
      <w:pPr>
        <w:pStyle w:val="a6"/>
        <w:ind w:firstLine="567"/>
        <w:jc w:val="both"/>
        <w:rPr>
          <w:rFonts w:ascii="Times New Roman" w:hAnsi="Times New Roman"/>
          <w:sz w:val="28"/>
        </w:rPr>
      </w:pPr>
    </w:p>
    <w:p w:rsidR="00A6503A" w:rsidRDefault="00A6503A" w:rsidP="005A5E4F">
      <w:pPr>
        <w:tabs>
          <w:tab w:val="left" w:pos="7365"/>
        </w:tabs>
        <w:rPr>
          <w:sz w:val="28"/>
          <w:szCs w:val="28"/>
        </w:rPr>
      </w:pPr>
    </w:p>
    <w:p w:rsidR="00A6503A" w:rsidRPr="005A5E4F" w:rsidRDefault="00A6503A" w:rsidP="005A5E4F">
      <w:pPr>
        <w:tabs>
          <w:tab w:val="left" w:pos="7365"/>
        </w:tabs>
        <w:rPr>
          <w:sz w:val="28"/>
          <w:szCs w:val="28"/>
        </w:rPr>
      </w:pPr>
    </w:p>
    <w:p w:rsidR="00A6503A" w:rsidRDefault="00A6503A" w:rsidP="00A6503A">
      <w:pPr>
        <w:ind w:left="5245"/>
        <w:rPr>
          <w:sz w:val="26"/>
          <w:szCs w:val="26"/>
        </w:rPr>
      </w:pPr>
    </w:p>
    <w:p w:rsidR="00955673" w:rsidRDefault="00955673">
      <w:pPr>
        <w:rPr>
          <w:sz w:val="26"/>
          <w:szCs w:val="26"/>
        </w:rPr>
        <w:sectPr w:rsidR="00955673" w:rsidSect="00A6503A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9"/>
        <w:gridCol w:w="2860"/>
        <w:gridCol w:w="3894"/>
      </w:tblGrid>
      <w:tr w:rsidR="00E75CBA" w:rsidTr="00E75CBA">
        <w:tc>
          <w:tcPr>
            <w:tcW w:w="4928" w:type="dxa"/>
          </w:tcPr>
          <w:p w:rsidR="00E75CBA" w:rsidRDefault="00E75CBA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75CBA" w:rsidRDefault="00E75CBA">
            <w:pPr>
              <w:rPr>
                <w:sz w:val="26"/>
                <w:szCs w:val="26"/>
              </w:rPr>
            </w:pPr>
          </w:p>
        </w:tc>
        <w:tc>
          <w:tcPr>
            <w:tcW w:w="5322" w:type="dxa"/>
          </w:tcPr>
          <w:p w:rsidR="00394444" w:rsidRPr="00097D26" w:rsidRDefault="00394444" w:rsidP="00E75CBA">
            <w:pPr>
              <w:rPr>
                <w:sz w:val="20"/>
                <w:szCs w:val="20"/>
              </w:rPr>
            </w:pPr>
            <w:r w:rsidRPr="00097D26">
              <w:rPr>
                <w:sz w:val="20"/>
                <w:szCs w:val="20"/>
              </w:rPr>
              <w:t>Приложение</w:t>
            </w:r>
          </w:p>
          <w:p w:rsidR="00394444" w:rsidRPr="00097D26" w:rsidRDefault="00394444" w:rsidP="00E75CBA">
            <w:pPr>
              <w:rPr>
                <w:sz w:val="20"/>
                <w:szCs w:val="20"/>
              </w:rPr>
            </w:pPr>
            <w:r w:rsidRPr="00097D26">
              <w:rPr>
                <w:sz w:val="20"/>
                <w:szCs w:val="20"/>
              </w:rPr>
              <w:t>Утверждено</w:t>
            </w:r>
          </w:p>
          <w:p w:rsidR="00E75CBA" w:rsidRPr="00097D26" w:rsidRDefault="00E75CBA" w:rsidP="00E75CBA">
            <w:pPr>
              <w:rPr>
                <w:sz w:val="20"/>
                <w:szCs w:val="20"/>
              </w:rPr>
            </w:pPr>
            <w:r w:rsidRPr="00097D26">
              <w:rPr>
                <w:sz w:val="20"/>
                <w:szCs w:val="20"/>
              </w:rPr>
              <w:t>постановлением администрации</w:t>
            </w:r>
          </w:p>
          <w:p w:rsidR="00E75CBA" w:rsidRPr="00097D26" w:rsidRDefault="00E75CBA" w:rsidP="00E75CBA">
            <w:pPr>
              <w:rPr>
                <w:sz w:val="20"/>
                <w:szCs w:val="20"/>
              </w:rPr>
            </w:pPr>
            <w:r w:rsidRPr="00097D26">
              <w:rPr>
                <w:sz w:val="20"/>
                <w:szCs w:val="20"/>
              </w:rPr>
              <w:t>Баб</w:t>
            </w:r>
            <w:r w:rsidR="00097D26" w:rsidRPr="00097D26">
              <w:rPr>
                <w:sz w:val="20"/>
                <w:szCs w:val="20"/>
              </w:rPr>
              <w:t xml:space="preserve">ушкинского муниципального </w:t>
            </w:r>
            <w:r w:rsidR="007B72FC">
              <w:rPr>
                <w:sz w:val="20"/>
                <w:szCs w:val="20"/>
              </w:rPr>
              <w:t>округа</w:t>
            </w:r>
          </w:p>
          <w:p w:rsidR="00097D26" w:rsidRPr="00097D26" w:rsidRDefault="00097D26" w:rsidP="00E75CBA">
            <w:pPr>
              <w:rPr>
                <w:sz w:val="20"/>
                <w:szCs w:val="20"/>
              </w:rPr>
            </w:pPr>
            <w:r w:rsidRPr="00097D26">
              <w:rPr>
                <w:sz w:val="20"/>
                <w:szCs w:val="20"/>
              </w:rPr>
              <w:t xml:space="preserve">Вологодской области </w:t>
            </w:r>
          </w:p>
          <w:p w:rsidR="00E75CBA" w:rsidRDefault="005A4382" w:rsidP="00A2567A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от 10.10.</w:t>
            </w:r>
            <w:r w:rsidR="00A2567A">
              <w:rPr>
                <w:sz w:val="20"/>
                <w:szCs w:val="20"/>
              </w:rPr>
              <w:t>2023</w:t>
            </w:r>
            <w:r w:rsidR="004C40D4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 xml:space="preserve"> 849</w:t>
            </w:r>
          </w:p>
        </w:tc>
      </w:tr>
    </w:tbl>
    <w:p w:rsidR="00955673" w:rsidRPr="00281D22" w:rsidRDefault="00955673" w:rsidP="00955673">
      <w:pPr>
        <w:jc w:val="right"/>
        <w:rPr>
          <w:sz w:val="16"/>
          <w:szCs w:val="16"/>
        </w:rPr>
      </w:pPr>
    </w:p>
    <w:p w:rsidR="00955673" w:rsidRDefault="00955673" w:rsidP="00955673">
      <w:pPr>
        <w:jc w:val="center"/>
      </w:pPr>
      <w:r>
        <w:t>ПЕРЕЧЕНЬ</w:t>
      </w:r>
    </w:p>
    <w:p w:rsidR="00955673" w:rsidRDefault="008D5A6F" w:rsidP="00281D22">
      <w:pPr>
        <w:jc w:val="center"/>
      </w:pPr>
      <w:r>
        <w:t xml:space="preserve">      </w:t>
      </w:r>
      <w:r w:rsidR="00D911A6">
        <w:t xml:space="preserve">МУНИЦИПАЛЬНЫХ </w:t>
      </w:r>
      <w:r w:rsidR="0000252A">
        <w:t>ПРОГРАММ БАБУШКИНСКОГО</w:t>
      </w:r>
      <w:r w:rsidR="00053AFE">
        <w:t>МУНИЦИПАЛЬНОГО ОКРУГА</w:t>
      </w:r>
      <w:r w:rsidR="005A4382">
        <w:t xml:space="preserve"> НА 2024 ГОД</w:t>
      </w:r>
    </w:p>
    <w:p w:rsidR="00281D22" w:rsidRPr="00281D22" w:rsidRDefault="00281D22" w:rsidP="00281D22">
      <w:pPr>
        <w:jc w:val="center"/>
        <w:rPr>
          <w:sz w:val="16"/>
          <w:szCs w:val="16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531"/>
        <w:gridCol w:w="1535"/>
        <w:gridCol w:w="2747"/>
      </w:tblGrid>
      <w:tr w:rsidR="00D9613E" w:rsidRPr="008C2565" w:rsidTr="008D5A6F">
        <w:tc>
          <w:tcPr>
            <w:tcW w:w="236" w:type="dxa"/>
          </w:tcPr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sz w:val="22"/>
                <w:szCs w:val="22"/>
              </w:rPr>
              <w:t>округ</w:t>
            </w:r>
            <w:r w:rsidRPr="008C2565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</w:tcPr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0" w:type="auto"/>
          </w:tcPr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4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D9613E" w:rsidRPr="008C2565" w:rsidRDefault="00D9613E" w:rsidP="00A2567A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 xml:space="preserve">«Развитие образования Бабушкинского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8C25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D9613E" w:rsidRPr="008C2565" w:rsidRDefault="00B07E18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097D26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 xml:space="preserve">Управление образования </w:t>
            </w:r>
            <w:r>
              <w:rPr>
                <w:sz w:val="22"/>
                <w:szCs w:val="22"/>
              </w:rPr>
              <w:t xml:space="preserve">администрации округа 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C25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613E" w:rsidRPr="008C2565" w:rsidRDefault="00D9613E" w:rsidP="00A2567A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«Сохранение и развитие культурного и туристского потенциал</w:t>
            </w:r>
            <w:r>
              <w:rPr>
                <w:sz w:val="22"/>
                <w:szCs w:val="22"/>
              </w:rPr>
              <w:t>а Бабушкинского муниципального округа</w:t>
            </w:r>
            <w:r w:rsidRPr="008C25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D9613E" w:rsidRDefault="00B07E18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округа 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D9613E" w:rsidRPr="008C2565" w:rsidRDefault="00D9613E" w:rsidP="0095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613E" w:rsidRPr="008C2565" w:rsidRDefault="00D9613E" w:rsidP="00A2567A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 xml:space="preserve">«Развитие и поддержка субъектов малого и среднего предпринимательства Бабушкинского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8C25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D9613E" w:rsidRDefault="00B07E18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C2565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25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613E" w:rsidRPr="008C2565" w:rsidRDefault="00D9613E" w:rsidP="00A2567A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«Обеспечение законности, правопорядка и общественной безопасности в Ба</w:t>
            </w:r>
            <w:r>
              <w:rPr>
                <w:sz w:val="22"/>
                <w:szCs w:val="22"/>
              </w:rPr>
              <w:t>бушкинском муниципальном округе Вологодской области</w:t>
            </w:r>
            <w:r w:rsidRPr="008C256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0" w:type="auto"/>
          </w:tcPr>
          <w:p w:rsidR="00D9613E" w:rsidRDefault="00B07E18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C2565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C25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613E" w:rsidRPr="008C2565" w:rsidRDefault="00D9613E" w:rsidP="003842A3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«Кадры» Баб</w:t>
            </w:r>
            <w:r>
              <w:rPr>
                <w:sz w:val="22"/>
                <w:szCs w:val="22"/>
              </w:rPr>
              <w:t>ушкинского муниципального округа</w:t>
            </w:r>
          </w:p>
        </w:tc>
        <w:tc>
          <w:tcPr>
            <w:tcW w:w="0" w:type="auto"/>
          </w:tcPr>
          <w:p w:rsidR="00D9613E" w:rsidRDefault="00B07E18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C2565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0" w:type="auto"/>
          </w:tcPr>
          <w:p w:rsidR="00D9613E" w:rsidRPr="008C2565" w:rsidRDefault="00D9613E" w:rsidP="00384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«Капитальный ремонт жилых домов муниципального жилого фонда Бабушкинского муниципального округа»</w:t>
            </w:r>
          </w:p>
        </w:tc>
        <w:tc>
          <w:tcPr>
            <w:tcW w:w="0" w:type="auto"/>
          </w:tcPr>
          <w:p w:rsidR="00D9613E" w:rsidRDefault="00B07E18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C2565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C25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613E" w:rsidRPr="008C2565" w:rsidRDefault="00D9613E" w:rsidP="00A2567A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«Обес</w:t>
            </w:r>
            <w:r>
              <w:rPr>
                <w:sz w:val="22"/>
                <w:szCs w:val="22"/>
              </w:rPr>
              <w:t>печение экологической безопасно</w:t>
            </w:r>
            <w:r w:rsidRPr="008C2565">
              <w:rPr>
                <w:sz w:val="22"/>
                <w:szCs w:val="22"/>
              </w:rPr>
              <w:t>сти на территории Баб</w:t>
            </w:r>
            <w:r>
              <w:rPr>
                <w:sz w:val="22"/>
                <w:szCs w:val="22"/>
              </w:rPr>
              <w:t>ушкинского муниципального округа</w:t>
            </w:r>
            <w:r w:rsidRPr="008C25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D9613E" w:rsidRDefault="00B07E18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C2565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C25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613E" w:rsidRPr="008C2565" w:rsidRDefault="00D9613E" w:rsidP="00A2567A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 xml:space="preserve">«Энергосбережение и повышение энергетической эффективности на территории Бабушкинского муниципального </w:t>
            </w:r>
            <w:r>
              <w:rPr>
                <w:sz w:val="22"/>
                <w:szCs w:val="22"/>
              </w:rPr>
              <w:t>округ</w:t>
            </w:r>
            <w:r w:rsidRPr="008C2565">
              <w:rPr>
                <w:sz w:val="22"/>
                <w:szCs w:val="22"/>
              </w:rPr>
              <w:t>а»</w:t>
            </w:r>
          </w:p>
        </w:tc>
        <w:tc>
          <w:tcPr>
            <w:tcW w:w="0" w:type="auto"/>
          </w:tcPr>
          <w:p w:rsidR="00D9613E" w:rsidRDefault="00B07E18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D9613E" w:rsidRPr="008C2565" w:rsidRDefault="00D9613E" w:rsidP="00A256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«Обеспечение жильем молодых семей» </w:t>
            </w:r>
          </w:p>
        </w:tc>
        <w:tc>
          <w:tcPr>
            <w:tcW w:w="0" w:type="auto"/>
          </w:tcPr>
          <w:p w:rsidR="00D9613E" w:rsidRDefault="00B07E18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B62C57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2C5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613E" w:rsidRPr="00B62C57" w:rsidRDefault="00D9613E" w:rsidP="003842A3">
            <w:pPr>
              <w:jc w:val="both"/>
              <w:rPr>
                <w:sz w:val="22"/>
                <w:szCs w:val="22"/>
              </w:rPr>
            </w:pPr>
            <w:r w:rsidRPr="00B62C57">
              <w:rPr>
                <w:sz w:val="22"/>
                <w:szCs w:val="22"/>
              </w:rPr>
              <w:t xml:space="preserve">«Комплексное обустройство сельских территорий Бабушкинского </w:t>
            </w:r>
            <w:r>
              <w:rPr>
                <w:sz w:val="22"/>
                <w:szCs w:val="22"/>
              </w:rPr>
              <w:t>округа</w:t>
            </w:r>
            <w:r w:rsidRPr="00B62C57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0" w:type="auto"/>
          </w:tcPr>
          <w:p w:rsidR="00D9613E" w:rsidRDefault="00B07E18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</w:tc>
        <w:tc>
          <w:tcPr>
            <w:tcW w:w="0" w:type="auto"/>
          </w:tcPr>
          <w:p w:rsidR="00D9613E" w:rsidRPr="00B62C57" w:rsidRDefault="00D9613E" w:rsidP="00097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62C57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</w:t>
            </w:r>
            <w:r w:rsidRPr="00B62C57">
              <w:rPr>
                <w:sz w:val="22"/>
                <w:szCs w:val="22"/>
              </w:rPr>
              <w:t>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:rsidR="00D9613E" w:rsidRPr="008C2565" w:rsidRDefault="00D9613E" w:rsidP="003842A3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 xml:space="preserve">«Развитие физической культуры и спорта в Бабушкинском муниципальном </w:t>
            </w:r>
            <w:r>
              <w:rPr>
                <w:sz w:val="22"/>
                <w:szCs w:val="22"/>
              </w:rPr>
              <w:t>округе</w:t>
            </w:r>
            <w:r w:rsidRPr="008C25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D9613E" w:rsidRDefault="00B07E18" w:rsidP="00041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041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62C57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</w:t>
            </w:r>
            <w:r w:rsidRPr="00B62C57">
              <w:rPr>
                <w:sz w:val="22"/>
                <w:szCs w:val="22"/>
              </w:rPr>
              <w:t>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C25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613E" w:rsidRPr="008C2565" w:rsidRDefault="00D9613E" w:rsidP="00D9613E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 xml:space="preserve">«Развитие агропромышленного комплекса Бабушкинского </w:t>
            </w:r>
            <w:r>
              <w:rPr>
                <w:sz w:val="22"/>
                <w:szCs w:val="22"/>
              </w:rPr>
              <w:t>округ</w:t>
            </w:r>
            <w:r w:rsidRPr="008C2565">
              <w:rPr>
                <w:sz w:val="22"/>
                <w:szCs w:val="22"/>
              </w:rPr>
              <w:t>а Вологодской области»</w:t>
            </w:r>
          </w:p>
        </w:tc>
        <w:tc>
          <w:tcPr>
            <w:tcW w:w="0" w:type="auto"/>
          </w:tcPr>
          <w:p w:rsidR="00D9613E" w:rsidRDefault="00B07E18" w:rsidP="002F6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2F6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62C57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</w:t>
            </w:r>
            <w:r w:rsidRPr="00B62C57">
              <w:rPr>
                <w:sz w:val="22"/>
                <w:szCs w:val="22"/>
              </w:rPr>
              <w:t>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0" w:type="auto"/>
          </w:tcPr>
          <w:p w:rsidR="00D9613E" w:rsidRPr="008C2565" w:rsidRDefault="00D9613E" w:rsidP="00D96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коммунального хозяйства на территории Бабушкинского муниципального округа»</w:t>
            </w:r>
          </w:p>
        </w:tc>
        <w:tc>
          <w:tcPr>
            <w:tcW w:w="0" w:type="auto"/>
          </w:tcPr>
          <w:p w:rsidR="00D9613E" w:rsidRDefault="00B07E18" w:rsidP="002F6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2018-2026</w:t>
            </w:r>
          </w:p>
        </w:tc>
        <w:tc>
          <w:tcPr>
            <w:tcW w:w="0" w:type="auto"/>
          </w:tcPr>
          <w:p w:rsidR="00D9613E" w:rsidRPr="008C2565" w:rsidRDefault="00D9613E" w:rsidP="002F6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C2565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</w:t>
            </w:r>
            <w:r w:rsidRPr="008C2565">
              <w:rPr>
                <w:sz w:val="22"/>
                <w:szCs w:val="22"/>
              </w:rPr>
              <w:t>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C25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613E" w:rsidRPr="008C2565" w:rsidRDefault="00D9613E" w:rsidP="00D9613E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 xml:space="preserve">«Управление муниципальными финансами Бабушкинского муниципального </w:t>
            </w:r>
            <w:r>
              <w:rPr>
                <w:sz w:val="22"/>
                <w:szCs w:val="22"/>
              </w:rPr>
              <w:t>округ</w:t>
            </w:r>
            <w:r w:rsidRPr="008C2565">
              <w:rPr>
                <w:sz w:val="22"/>
                <w:szCs w:val="22"/>
              </w:rPr>
              <w:t>а»</w:t>
            </w:r>
          </w:p>
        </w:tc>
        <w:tc>
          <w:tcPr>
            <w:tcW w:w="0" w:type="auto"/>
          </w:tcPr>
          <w:p w:rsidR="00D9613E" w:rsidRPr="008C2565" w:rsidRDefault="00B07E18" w:rsidP="002F6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2F6012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 xml:space="preserve">Финансовое управление </w:t>
            </w:r>
            <w:r>
              <w:rPr>
                <w:sz w:val="22"/>
                <w:szCs w:val="22"/>
              </w:rPr>
              <w:t>администрации округ</w:t>
            </w:r>
            <w:r w:rsidRPr="008C256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C25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613E" w:rsidRPr="008C2565" w:rsidRDefault="00D9613E" w:rsidP="00D9613E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>«Совершенствование муниципального управления»</w:t>
            </w:r>
          </w:p>
        </w:tc>
        <w:tc>
          <w:tcPr>
            <w:tcW w:w="0" w:type="auto"/>
          </w:tcPr>
          <w:p w:rsidR="00D9613E" w:rsidRDefault="00B07E18" w:rsidP="00384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Default="00D9613E" w:rsidP="00384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C2565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</w:t>
            </w:r>
            <w:r w:rsidRPr="008C2565">
              <w:rPr>
                <w:sz w:val="22"/>
                <w:szCs w:val="22"/>
              </w:rPr>
              <w:t>а</w:t>
            </w:r>
          </w:p>
          <w:p w:rsidR="00D9613E" w:rsidRPr="008C2565" w:rsidRDefault="00D9613E" w:rsidP="002F6012">
            <w:pPr>
              <w:jc w:val="both"/>
              <w:rPr>
                <w:sz w:val="22"/>
                <w:szCs w:val="22"/>
              </w:rPr>
            </w:pP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C256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D9613E" w:rsidRPr="008C2565" w:rsidRDefault="00D9613E" w:rsidP="00D9613E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8C2565">
              <w:rPr>
                <w:rStyle w:val="2115pt"/>
                <w:sz w:val="22"/>
                <w:szCs w:val="22"/>
              </w:rPr>
              <w:t>«Развитие сети автомобильных дорог местного значения на территории Бабушкинского мун</w:t>
            </w:r>
            <w:r>
              <w:rPr>
                <w:rStyle w:val="2115pt"/>
                <w:sz w:val="22"/>
                <w:szCs w:val="22"/>
              </w:rPr>
              <w:t>иципального округа</w:t>
            </w:r>
            <w:r w:rsidRPr="008C2565">
              <w:rPr>
                <w:rStyle w:val="2115pt"/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D9613E" w:rsidRDefault="00B07E18" w:rsidP="002F6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2F6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C2565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</w:t>
            </w:r>
            <w:r w:rsidRPr="008C2565">
              <w:rPr>
                <w:sz w:val="22"/>
                <w:szCs w:val="22"/>
              </w:rPr>
              <w:t>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8C25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613E" w:rsidRPr="008C2565" w:rsidRDefault="00D9613E" w:rsidP="00D9613E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 xml:space="preserve">«Реализация дополнительного образования в области </w:t>
            </w:r>
            <w:r>
              <w:rPr>
                <w:sz w:val="22"/>
                <w:szCs w:val="22"/>
              </w:rPr>
              <w:t>искусств</w:t>
            </w:r>
            <w:r w:rsidRPr="008C2565">
              <w:rPr>
                <w:sz w:val="22"/>
                <w:szCs w:val="22"/>
              </w:rPr>
              <w:t xml:space="preserve"> в муниципальном бюджетном учреждении дополнительного образования «Бабушкинская детская музыкальная</w:t>
            </w:r>
            <w:r>
              <w:rPr>
                <w:sz w:val="22"/>
                <w:szCs w:val="22"/>
              </w:rPr>
              <w:t xml:space="preserve"> школа</w:t>
            </w:r>
            <w:r w:rsidRPr="008C25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D9613E" w:rsidRDefault="00B07E18" w:rsidP="002F6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2F6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62C57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</w:t>
            </w:r>
            <w:r w:rsidRPr="00B62C57">
              <w:rPr>
                <w:sz w:val="22"/>
                <w:szCs w:val="22"/>
              </w:rPr>
              <w:t>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B62C57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62C57">
              <w:rPr>
                <w:sz w:val="22"/>
                <w:szCs w:val="22"/>
              </w:rPr>
              <w:t>.</w:t>
            </w:r>
          </w:p>
          <w:p w:rsidR="00D9613E" w:rsidRPr="00B62C57" w:rsidRDefault="00D9613E" w:rsidP="003842A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9613E" w:rsidRPr="00B62C57" w:rsidRDefault="00D9613E" w:rsidP="00D9613E">
            <w:pPr>
              <w:jc w:val="both"/>
              <w:rPr>
                <w:sz w:val="22"/>
                <w:szCs w:val="22"/>
              </w:rPr>
            </w:pPr>
            <w:r w:rsidRPr="00B62C57">
              <w:rPr>
                <w:sz w:val="22"/>
                <w:szCs w:val="22"/>
              </w:rPr>
              <w:t xml:space="preserve">«Формирование современной городской среды на территории Бабушкинского муниципального </w:t>
            </w:r>
            <w:r>
              <w:rPr>
                <w:sz w:val="22"/>
                <w:szCs w:val="22"/>
              </w:rPr>
              <w:t>округ</w:t>
            </w:r>
            <w:r w:rsidR="005A4382">
              <w:rPr>
                <w:sz w:val="22"/>
                <w:szCs w:val="22"/>
              </w:rPr>
              <w:t>а</w:t>
            </w:r>
            <w:r w:rsidRPr="00B62C57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D9613E" w:rsidRDefault="008D5A6F" w:rsidP="002F6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2018-2026</w:t>
            </w:r>
          </w:p>
        </w:tc>
        <w:tc>
          <w:tcPr>
            <w:tcW w:w="0" w:type="auto"/>
          </w:tcPr>
          <w:p w:rsidR="00D9613E" w:rsidRPr="00B62C57" w:rsidRDefault="00D9613E" w:rsidP="002F6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62C57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округ</w:t>
            </w:r>
            <w:r w:rsidRPr="00B62C57">
              <w:rPr>
                <w:sz w:val="22"/>
                <w:szCs w:val="22"/>
              </w:rPr>
              <w:t>а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C25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9613E" w:rsidRPr="008C2565" w:rsidRDefault="00D9613E" w:rsidP="00D9613E">
            <w:pPr>
              <w:jc w:val="both"/>
              <w:rPr>
                <w:sz w:val="22"/>
                <w:szCs w:val="22"/>
              </w:rPr>
            </w:pPr>
            <w:r w:rsidRPr="008C2565">
              <w:rPr>
                <w:sz w:val="22"/>
                <w:szCs w:val="22"/>
              </w:rPr>
              <w:t xml:space="preserve">«Обеспечение качественного бюджетного (бухгалтерского) учёта и отчётности в органах местного самоуправления </w:t>
            </w:r>
            <w:r>
              <w:rPr>
                <w:sz w:val="22"/>
                <w:szCs w:val="22"/>
              </w:rPr>
              <w:t>округ</w:t>
            </w:r>
            <w:r w:rsidRPr="008C2565">
              <w:rPr>
                <w:sz w:val="22"/>
                <w:szCs w:val="22"/>
              </w:rPr>
              <w:t xml:space="preserve">а, казённых и бюджетных учреждениях Бабушкинского муниципального </w:t>
            </w:r>
            <w:r>
              <w:rPr>
                <w:sz w:val="22"/>
                <w:szCs w:val="22"/>
              </w:rPr>
              <w:t>округ</w:t>
            </w:r>
            <w:r w:rsidRPr="008C2565">
              <w:rPr>
                <w:sz w:val="22"/>
                <w:szCs w:val="22"/>
              </w:rPr>
              <w:t>а»</w:t>
            </w:r>
          </w:p>
        </w:tc>
        <w:tc>
          <w:tcPr>
            <w:tcW w:w="0" w:type="auto"/>
          </w:tcPr>
          <w:p w:rsidR="00D9613E" w:rsidRDefault="008D5A6F" w:rsidP="00384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Pr="008C2565" w:rsidRDefault="00D9613E" w:rsidP="00384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Казенное учреждение Бабушкинского муниципального округа «Центр бухгалтерского учета»</w:t>
            </w:r>
          </w:p>
        </w:tc>
      </w:tr>
      <w:tr w:rsidR="00D9613E" w:rsidRPr="008C2565" w:rsidTr="008D5A6F">
        <w:tc>
          <w:tcPr>
            <w:tcW w:w="236" w:type="dxa"/>
          </w:tcPr>
          <w:p w:rsidR="00D9613E" w:rsidRPr="008C2565" w:rsidRDefault="00D9613E" w:rsidP="00384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:rsidR="00D9613E" w:rsidRPr="008C2565" w:rsidRDefault="00D9613E" w:rsidP="00D961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«Поддержка социально ориентированных некоммерческих организаций в Бабушкинском муниципальном округе»</w:t>
            </w:r>
          </w:p>
        </w:tc>
        <w:tc>
          <w:tcPr>
            <w:tcW w:w="0" w:type="auto"/>
          </w:tcPr>
          <w:p w:rsidR="00D9613E" w:rsidRDefault="008D5A6F" w:rsidP="00041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2022-2026</w:t>
            </w:r>
          </w:p>
        </w:tc>
        <w:tc>
          <w:tcPr>
            <w:tcW w:w="0" w:type="auto"/>
          </w:tcPr>
          <w:p w:rsidR="00D9613E" w:rsidRDefault="00D9613E" w:rsidP="00041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</w:t>
            </w:r>
          </w:p>
        </w:tc>
      </w:tr>
    </w:tbl>
    <w:p w:rsidR="00955673" w:rsidRPr="008C2565" w:rsidRDefault="00955673" w:rsidP="00955673">
      <w:pPr>
        <w:jc w:val="center"/>
        <w:rPr>
          <w:sz w:val="22"/>
          <w:szCs w:val="22"/>
        </w:rPr>
      </w:pPr>
    </w:p>
    <w:p w:rsidR="00955673" w:rsidRPr="008C2565" w:rsidRDefault="00955673" w:rsidP="00A6503A">
      <w:pPr>
        <w:rPr>
          <w:sz w:val="22"/>
          <w:szCs w:val="22"/>
        </w:rPr>
      </w:pPr>
    </w:p>
    <w:p w:rsidR="008C2565" w:rsidRPr="008C2565" w:rsidRDefault="008C2565">
      <w:pPr>
        <w:rPr>
          <w:sz w:val="22"/>
          <w:szCs w:val="22"/>
        </w:rPr>
      </w:pPr>
    </w:p>
    <w:sectPr w:rsidR="008C2565" w:rsidRPr="008C2565" w:rsidSect="008D5A6F">
      <w:pgSz w:w="11906" w:h="16838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4F" w:rsidRDefault="00E1464F">
      <w:r>
        <w:separator/>
      </w:r>
    </w:p>
  </w:endnote>
  <w:endnote w:type="continuationSeparator" w:id="1">
    <w:p w:rsidR="00E1464F" w:rsidRDefault="00E1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4F" w:rsidRDefault="00E1464F">
      <w:r>
        <w:separator/>
      </w:r>
    </w:p>
  </w:footnote>
  <w:footnote w:type="continuationSeparator" w:id="1">
    <w:p w:rsidR="00E1464F" w:rsidRDefault="00E1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51" w:rsidRDefault="0063738C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0D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D51" w:rsidRDefault="00800D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51" w:rsidRDefault="0063738C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0D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E96">
      <w:rPr>
        <w:rStyle w:val="a5"/>
        <w:noProof/>
      </w:rPr>
      <w:t>3</w:t>
    </w:r>
    <w:r>
      <w:rPr>
        <w:rStyle w:val="a5"/>
      </w:rPr>
      <w:fldChar w:fldCharType="end"/>
    </w:r>
  </w:p>
  <w:p w:rsidR="00800D51" w:rsidRDefault="00800D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01B"/>
    <w:multiLevelType w:val="hybridMultilevel"/>
    <w:tmpl w:val="8522C992"/>
    <w:lvl w:ilvl="0" w:tplc="6ECE342C">
      <w:start w:val="1"/>
      <w:numFmt w:val="decimal"/>
      <w:lvlText w:val="%1."/>
      <w:lvlJc w:val="left"/>
      <w:pPr>
        <w:ind w:left="100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4CD748A"/>
    <w:multiLevelType w:val="hybridMultilevel"/>
    <w:tmpl w:val="FF6A4B9C"/>
    <w:lvl w:ilvl="0" w:tplc="1FB4C72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D35"/>
    <w:rsid w:val="0000252A"/>
    <w:rsid w:val="00010C01"/>
    <w:rsid w:val="0002009F"/>
    <w:rsid w:val="00033CB8"/>
    <w:rsid w:val="00041C09"/>
    <w:rsid w:val="00044241"/>
    <w:rsid w:val="00053AFE"/>
    <w:rsid w:val="00064C76"/>
    <w:rsid w:val="00082519"/>
    <w:rsid w:val="000841ED"/>
    <w:rsid w:val="00093A3C"/>
    <w:rsid w:val="00095643"/>
    <w:rsid w:val="0009785E"/>
    <w:rsid w:val="00097D26"/>
    <w:rsid w:val="000B2A17"/>
    <w:rsid w:val="000B6BA1"/>
    <w:rsid w:val="000C1E0C"/>
    <w:rsid w:val="000C42D0"/>
    <w:rsid w:val="000E1F03"/>
    <w:rsid w:val="000F6664"/>
    <w:rsid w:val="001431B6"/>
    <w:rsid w:val="00147A3D"/>
    <w:rsid w:val="001519BF"/>
    <w:rsid w:val="00151F5B"/>
    <w:rsid w:val="00153055"/>
    <w:rsid w:val="001626B3"/>
    <w:rsid w:val="00172297"/>
    <w:rsid w:val="001759AB"/>
    <w:rsid w:val="00184466"/>
    <w:rsid w:val="0019555E"/>
    <w:rsid w:val="001A0519"/>
    <w:rsid w:val="001A59F0"/>
    <w:rsid w:val="001B04E8"/>
    <w:rsid w:val="001B6FE7"/>
    <w:rsid w:val="001D2DDA"/>
    <w:rsid w:val="001E74E3"/>
    <w:rsid w:val="001F38FF"/>
    <w:rsid w:val="001F439E"/>
    <w:rsid w:val="001F4D47"/>
    <w:rsid w:val="001F55DA"/>
    <w:rsid w:val="002121A8"/>
    <w:rsid w:val="002151AE"/>
    <w:rsid w:val="0022404D"/>
    <w:rsid w:val="002240D1"/>
    <w:rsid w:val="002309AA"/>
    <w:rsid w:val="00233B08"/>
    <w:rsid w:val="00234C09"/>
    <w:rsid w:val="00235222"/>
    <w:rsid w:val="00245F03"/>
    <w:rsid w:val="002512B4"/>
    <w:rsid w:val="0026194D"/>
    <w:rsid w:val="00264961"/>
    <w:rsid w:val="00265F0C"/>
    <w:rsid w:val="00270285"/>
    <w:rsid w:val="00274ED5"/>
    <w:rsid w:val="00281D22"/>
    <w:rsid w:val="00291440"/>
    <w:rsid w:val="002A2F38"/>
    <w:rsid w:val="002A4750"/>
    <w:rsid w:val="002A7F78"/>
    <w:rsid w:val="002B1BDE"/>
    <w:rsid w:val="002B2CCB"/>
    <w:rsid w:val="002B612D"/>
    <w:rsid w:val="002B6D4C"/>
    <w:rsid w:val="002C19BE"/>
    <w:rsid w:val="002C216F"/>
    <w:rsid w:val="002D2F86"/>
    <w:rsid w:val="002F5A29"/>
    <w:rsid w:val="002F6012"/>
    <w:rsid w:val="00304823"/>
    <w:rsid w:val="003056B5"/>
    <w:rsid w:val="003112A4"/>
    <w:rsid w:val="00331EEB"/>
    <w:rsid w:val="00350857"/>
    <w:rsid w:val="003678D0"/>
    <w:rsid w:val="003842A3"/>
    <w:rsid w:val="0038532A"/>
    <w:rsid w:val="003912A4"/>
    <w:rsid w:val="00392669"/>
    <w:rsid w:val="00394444"/>
    <w:rsid w:val="00395443"/>
    <w:rsid w:val="00397051"/>
    <w:rsid w:val="003B036A"/>
    <w:rsid w:val="003C55CB"/>
    <w:rsid w:val="003E0D78"/>
    <w:rsid w:val="003E4F3D"/>
    <w:rsid w:val="003F5E96"/>
    <w:rsid w:val="003F6D70"/>
    <w:rsid w:val="00402C2D"/>
    <w:rsid w:val="00406C6D"/>
    <w:rsid w:val="00440E64"/>
    <w:rsid w:val="0044153B"/>
    <w:rsid w:val="00444FF5"/>
    <w:rsid w:val="00447419"/>
    <w:rsid w:val="004554F1"/>
    <w:rsid w:val="00456D79"/>
    <w:rsid w:val="00462521"/>
    <w:rsid w:val="00467339"/>
    <w:rsid w:val="004761AC"/>
    <w:rsid w:val="00477F6F"/>
    <w:rsid w:val="0048064A"/>
    <w:rsid w:val="00491909"/>
    <w:rsid w:val="004A302B"/>
    <w:rsid w:val="004B30F5"/>
    <w:rsid w:val="004B49BB"/>
    <w:rsid w:val="004C155D"/>
    <w:rsid w:val="004C40D4"/>
    <w:rsid w:val="004C6D22"/>
    <w:rsid w:val="004E1992"/>
    <w:rsid w:val="004E7259"/>
    <w:rsid w:val="0050016C"/>
    <w:rsid w:val="005001B2"/>
    <w:rsid w:val="00500ADC"/>
    <w:rsid w:val="0050149C"/>
    <w:rsid w:val="005106B1"/>
    <w:rsid w:val="005121A4"/>
    <w:rsid w:val="00513053"/>
    <w:rsid w:val="0051395C"/>
    <w:rsid w:val="0051495B"/>
    <w:rsid w:val="0051505C"/>
    <w:rsid w:val="005225BF"/>
    <w:rsid w:val="00522A03"/>
    <w:rsid w:val="00524DB0"/>
    <w:rsid w:val="0055151E"/>
    <w:rsid w:val="00557E7E"/>
    <w:rsid w:val="00583F8E"/>
    <w:rsid w:val="005A4382"/>
    <w:rsid w:val="005A5E4F"/>
    <w:rsid w:val="005A6392"/>
    <w:rsid w:val="005A6D38"/>
    <w:rsid w:val="005D30B7"/>
    <w:rsid w:val="005E6C66"/>
    <w:rsid w:val="005F45D4"/>
    <w:rsid w:val="005F76FC"/>
    <w:rsid w:val="0060615D"/>
    <w:rsid w:val="00611AE0"/>
    <w:rsid w:val="00612A75"/>
    <w:rsid w:val="006171CC"/>
    <w:rsid w:val="006313B8"/>
    <w:rsid w:val="00634700"/>
    <w:rsid w:val="0063738C"/>
    <w:rsid w:val="006506F0"/>
    <w:rsid w:val="0065241A"/>
    <w:rsid w:val="00655EF4"/>
    <w:rsid w:val="006637DB"/>
    <w:rsid w:val="00686415"/>
    <w:rsid w:val="00691CD4"/>
    <w:rsid w:val="006972EF"/>
    <w:rsid w:val="006B455D"/>
    <w:rsid w:val="006B64F4"/>
    <w:rsid w:val="006D6E39"/>
    <w:rsid w:val="006E760F"/>
    <w:rsid w:val="006F0BFA"/>
    <w:rsid w:val="0070201B"/>
    <w:rsid w:val="007027DD"/>
    <w:rsid w:val="00705DEC"/>
    <w:rsid w:val="00713794"/>
    <w:rsid w:val="007250AF"/>
    <w:rsid w:val="00747E26"/>
    <w:rsid w:val="0075064E"/>
    <w:rsid w:val="00751F86"/>
    <w:rsid w:val="00754FA3"/>
    <w:rsid w:val="00755200"/>
    <w:rsid w:val="007617FC"/>
    <w:rsid w:val="007663CE"/>
    <w:rsid w:val="0077460E"/>
    <w:rsid w:val="007800C8"/>
    <w:rsid w:val="007841B9"/>
    <w:rsid w:val="00786E94"/>
    <w:rsid w:val="007939D5"/>
    <w:rsid w:val="0079422F"/>
    <w:rsid w:val="00795A3B"/>
    <w:rsid w:val="007971F6"/>
    <w:rsid w:val="007B2436"/>
    <w:rsid w:val="007B2E24"/>
    <w:rsid w:val="007B4950"/>
    <w:rsid w:val="007B72FC"/>
    <w:rsid w:val="007C6ABE"/>
    <w:rsid w:val="007D455C"/>
    <w:rsid w:val="007D767D"/>
    <w:rsid w:val="007E0657"/>
    <w:rsid w:val="007E3515"/>
    <w:rsid w:val="007F43BD"/>
    <w:rsid w:val="00800D51"/>
    <w:rsid w:val="0080148F"/>
    <w:rsid w:val="008020EA"/>
    <w:rsid w:val="0080515D"/>
    <w:rsid w:val="00821FDD"/>
    <w:rsid w:val="00823A80"/>
    <w:rsid w:val="00847B5B"/>
    <w:rsid w:val="008500C1"/>
    <w:rsid w:val="0085210B"/>
    <w:rsid w:val="0085334A"/>
    <w:rsid w:val="0085568D"/>
    <w:rsid w:val="00872995"/>
    <w:rsid w:val="008A06E7"/>
    <w:rsid w:val="008C2565"/>
    <w:rsid w:val="008D5A6F"/>
    <w:rsid w:val="008F3B6B"/>
    <w:rsid w:val="00903EB8"/>
    <w:rsid w:val="009142DA"/>
    <w:rsid w:val="009153A2"/>
    <w:rsid w:val="00924576"/>
    <w:rsid w:val="00933B2E"/>
    <w:rsid w:val="0093790C"/>
    <w:rsid w:val="009425F3"/>
    <w:rsid w:val="00955673"/>
    <w:rsid w:val="00957978"/>
    <w:rsid w:val="00963B19"/>
    <w:rsid w:val="00981256"/>
    <w:rsid w:val="00985BD3"/>
    <w:rsid w:val="00987CD1"/>
    <w:rsid w:val="00992695"/>
    <w:rsid w:val="00992728"/>
    <w:rsid w:val="009E4BAA"/>
    <w:rsid w:val="009F18DA"/>
    <w:rsid w:val="00A00B9F"/>
    <w:rsid w:val="00A14554"/>
    <w:rsid w:val="00A2567A"/>
    <w:rsid w:val="00A33B4F"/>
    <w:rsid w:val="00A46EEF"/>
    <w:rsid w:val="00A4777B"/>
    <w:rsid w:val="00A51C3E"/>
    <w:rsid w:val="00A6503A"/>
    <w:rsid w:val="00A71F35"/>
    <w:rsid w:val="00A74228"/>
    <w:rsid w:val="00A930D3"/>
    <w:rsid w:val="00A9340E"/>
    <w:rsid w:val="00AA69D0"/>
    <w:rsid w:val="00AB1E02"/>
    <w:rsid w:val="00AB4121"/>
    <w:rsid w:val="00AB46C0"/>
    <w:rsid w:val="00AE527E"/>
    <w:rsid w:val="00AE5FF2"/>
    <w:rsid w:val="00AF5131"/>
    <w:rsid w:val="00B07E18"/>
    <w:rsid w:val="00B15E8D"/>
    <w:rsid w:val="00B22EFB"/>
    <w:rsid w:val="00B23292"/>
    <w:rsid w:val="00B321FC"/>
    <w:rsid w:val="00B35E78"/>
    <w:rsid w:val="00B60AB0"/>
    <w:rsid w:val="00B628A1"/>
    <w:rsid w:val="00B62C57"/>
    <w:rsid w:val="00B66A96"/>
    <w:rsid w:val="00B71339"/>
    <w:rsid w:val="00B762C7"/>
    <w:rsid w:val="00B818B4"/>
    <w:rsid w:val="00B963F1"/>
    <w:rsid w:val="00BE0141"/>
    <w:rsid w:val="00BE4595"/>
    <w:rsid w:val="00BE5A7C"/>
    <w:rsid w:val="00BE6DF7"/>
    <w:rsid w:val="00BF3F03"/>
    <w:rsid w:val="00C02696"/>
    <w:rsid w:val="00C11D58"/>
    <w:rsid w:val="00C124A5"/>
    <w:rsid w:val="00C1397B"/>
    <w:rsid w:val="00C215DB"/>
    <w:rsid w:val="00C2774B"/>
    <w:rsid w:val="00C441AD"/>
    <w:rsid w:val="00C45426"/>
    <w:rsid w:val="00C51094"/>
    <w:rsid w:val="00C554CD"/>
    <w:rsid w:val="00C56474"/>
    <w:rsid w:val="00C60E50"/>
    <w:rsid w:val="00C614B5"/>
    <w:rsid w:val="00C94D99"/>
    <w:rsid w:val="00CA0949"/>
    <w:rsid w:val="00CA1E0C"/>
    <w:rsid w:val="00CB5952"/>
    <w:rsid w:val="00CC1CB4"/>
    <w:rsid w:val="00CF049E"/>
    <w:rsid w:val="00CF59EB"/>
    <w:rsid w:val="00D00BA4"/>
    <w:rsid w:val="00D03878"/>
    <w:rsid w:val="00D1111A"/>
    <w:rsid w:val="00D121D3"/>
    <w:rsid w:val="00D1682E"/>
    <w:rsid w:val="00D20D5A"/>
    <w:rsid w:val="00D424D5"/>
    <w:rsid w:val="00D43B86"/>
    <w:rsid w:val="00D54773"/>
    <w:rsid w:val="00D57717"/>
    <w:rsid w:val="00D62E36"/>
    <w:rsid w:val="00D6384F"/>
    <w:rsid w:val="00D64BAF"/>
    <w:rsid w:val="00D911A6"/>
    <w:rsid w:val="00D956C8"/>
    <w:rsid w:val="00D9613E"/>
    <w:rsid w:val="00DB3B90"/>
    <w:rsid w:val="00DC3024"/>
    <w:rsid w:val="00DC561A"/>
    <w:rsid w:val="00DC643C"/>
    <w:rsid w:val="00DD30F4"/>
    <w:rsid w:val="00DD5452"/>
    <w:rsid w:val="00DE684F"/>
    <w:rsid w:val="00DF5D42"/>
    <w:rsid w:val="00E015A0"/>
    <w:rsid w:val="00E0585D"/>
    <w:rsid w:val="00E1464F"/>
    <w:rsid w:val="00E163E3"/>
    <w:rsid w:val="00E2403E"/>
    <w:rsid w:val="00E24155"/>
    <w:rsid w:val="00E27D81"/>
    <w:rsid w:val="00E343E8"/>
    <w:rsid w:val="00E4139E"/>
    <w:rsid w:val="00E75CBA"/>
    <w:rsid w:val="00E75ED4"/>
    <w:rsid w:val="00E84FE1"/>
    <w:rsid w:val="00E8715F"/>
    <w:rsid w:val="00E872F0"/>
    <w:rsid w:val="00E945A1"/>
    <w:rsid w:val="00EA4960"/>
    <w:rsid w:val="00EC432C"/>
    <w:rsid w:val="00EE1D35"/>
    <w:rsid w:val="00EE49B2"/>
    <w:rsid w:val="00F007C1"/>
    <w:rsid w:val="00F16530"/>
    <w:rsid w:val="00F22C89"/>
    <w:rsid w:val="00F2683D"/>
    <w:rsid w:val="00F375F4"/>
    <w:rsid w:val="00F403B1"/>
    <w:rsid w:val="00F477D5"/>
    <w:rsid w:val="00F47D44"/>
    <w:rsid w:val="00F61607"/>
    <w:rsid w:val="00F647DF"/>
    <w:rsid w:val="00F7074C"/>
    <w:rsid w:val="00F73C45"/>
    <w:rsid w:val="00F81FC7"/>
    <w:rsid w:val="00F8355F"/>
    <w:rsid w:val="00FB0DB3"/>
    <w:rsid w:val="00FB0DD1"/>
    <w:rsid w:val="00FC0F82"/>
    <w:rsid w:val="00FC1148"/>
    <w:rsid w:val="00FE354A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customStyle="1" w:styleId="ConsPlusNormal">
    <w:name w:val="ConsPlusNormal"/>
    <w:rsid w:val="009926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56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Plain Text"/>
    <w:basedOn w:val="a"/>
    <w:link w:val="a7"/>
    <w:rsid w:val="0095567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55673"/>
    <w:rPr>
      <w:rFonts w:ascii="Courier New" w:hAnsi="Courier New"/>
    </w:rPr>
  </w:style>
  <w:style w:type="paragraph" w:customStyle="1" w:styleId="1">
    <w:name w:val="Абзац списка1"/>
    <w:basedOn w:val="a"/>
    <w:rsid w:val="00655EF4"/>
    <w:pPr>
      <w:spacing w:after="120" w:line="360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50016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">
    <w:name w:val="Основной текст (2)_"/>
    <w:link w:val="20"/>
    <w:rsid w:val="00C2774B"/>
    <w:rPr>
      <w:sz w:val="26"/>
      <w:szCs w:val="26"/>
      <w:shd w:val="clear" w:color="auto" w:fill="FFFFFF"/>
    </w:rPr>
  </w:style>
  <w:style w:type="character" w:customStyle="1" w:styleId="2115pt">
    <w:name w:val="Основной текст (2) + 11;5 pt"/>
    <w:rsid w:val="00C27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774B"/>
    <w:pPr>
      <w:widowControl w:val="0"/>
      <w:shd w:val="clear" w:color="auto" w:fill="FFFFFF"/>
      <w:spacing w:line="367" w:lineRule="exact"/>
    </w:pPr>
    <w:rPr>
      <w:sz w:val="26"/>
      <w:szCs w:val="26"/>
    </w:rPr>
  </w:style>
  <w:style w:type="paragraph" w:styleId="a8">
    <w:name w:val="Balloon Text"/>
    <w:basedOn w:val="a"/>
    <w:link w:val="a9"/>
    <w:rsid w:val="000B6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B6B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55CB"/>
    <w:pPr>
      <w:ind w:left="720"/>
      <w:contextualSpacing/>
    </w:pPr>
  </w:style>
  <w:style w:type="paragraph" w:styleId="ab">
    <w:name w:val="footer"/>
    <w:basedOn w:val="a"/>
    <w:link w:val="ac"/>
    <w:semiHidden/>
    <w:unhideWhenUsed/>
    <w:rsid w:val="00394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3944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7735-E7C2-4681-B6F7-DBF2EAE2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С.А.</dc:creator>
  <cp:lastModifiedBy>NachEconom</cp:lastModifiedBy>
  <cp:revision>2</cp:revision>
  <cp:lastPrinted>2023-10-10T09:12:00Z</cp:lastPrinted>
  <dcterms:created xsi:type="dcterms:W3CDTF">2023-10-10T09:49:00Z</dcterms:created>
  <dcterms:modified xsi:type="dcterms:W3CDTF">2023-10-10T09:49:00Z</dcterms:modified>
</cp:coreProperties>
</file>